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442A" w14:textId="77777777" w:rsidR="00746F7B" w:rsidRPr="008E5F30" w:rsidRDefault="00354740" w:rsidP="00354740">
      <w:pPr>
        <w:jc w:val="right"/>
        <w:rPr>
          <w:rFonts w:ascii="Times New Roman" w:eastAsiaTheme="minorEastAsia" w:hAnsi="Times New Roman"/>
          <w:sz w:val="20"/>
          <w:szCs w:val="20"/>
        </w:rPr>
      </w:pPr>
      <w:r w:rsidRPr="008E5F30">
        <w:rPr>
          <w:rFonts w:ascii="Times New Roman" w:eastAsiaTheme="minorEastAsia" w:hAnsi="Times New Roman"/>
          <w:sz w:val="20"/>
          <w:szCs w:val="20"/>
        </w:rPr>
        <w:t>Załącznik nr 3</w:t>
      </w:r>
    </w:p>
    <w:p w14:paraId="52CCE097" w14:textId="2AB67E5F" w:rsidR="00354740" w:rsidRPr="008E5F30" w:rsidRDefault="00354740" w:rsidP="00354740">
      <w:pPr>
        <w:spacing w:line="259" w:lineRule="auto"/>
        <w:jc w:val="right"/>
        <w:rPr>
          <w:rFonts w:ascii="Times New Roman" w:eastAsia="Calibri" w:hAnsi="Times New Roman"/>
          <w:bCs/>
          <w:sz w:val="20"/>
          <w:szCs w:val="20"/>
        </w:rPr>
      </w:pPr>
      <w:r w:rsidRPr="008E5F30">
        <w:rPr>
          <w:rFonts w:ascii="Times New Roman" w:eastAsia="Calibri" w:hAnsi="Times New Roman"/>
          <w:bCs/>
          <w:sz w:val="20"/>
          <w:szCs w:val="20"/>
        </w:rPr>
        <w:t xml:space="preserve">do ogłoszenia o </w:t>
      </w:r>
      <w:r w:rsidR="00881C03">
        <w:rPr>
          <w:rFonts w:ascii="Times New Roman" w:eastAsia="Calibri" w:hAnsi="Times New Roman"/>
          <w:bCs/>
          <w:sz w:val="20"/>
          <w:szCs w:val="20"/>
        </w:rPr>
        <w:t xml:space="preserve">naborze </w:t>
      </w:r>
      <w:r w:rsidR="0080469A">
        <w:rPr>
          <w:rFonts w:ascii="Times New Roman" w:eastAsia="Calibri" w:hAnsi="Times New Roman"/>
          <w:bCs/>
          <w:sz w:val="20"/>
          <w:szCs w:val="20"/>
        </w:rPr>
        <w:t>z</w:t>
      </w:r>
      <w:r w:rsidR="00881C03">
        <w:rPr>
          <w:rFonts w:ascii="Times New Roman" w:eastAsia="Calibri" w:hAnsi="Times New Roman"/>
          <w:bCs/>
          <w:sz w:val="20"/>
          <w:szCs w:val="20"/>
        </w:rPr>
        <w:t>ewnętrznym</w:t>
      </w:r>
      <w:r w:rsidRPr="008E5F30">
        <w:rPr>
          <w:rFonts w:ascii="Times New Roman" w:eastAsia="Calibri" w:hAnsi="Times New Roman"/>
          <w:bCs/>
          <w:sz w:val="20"/>
          <w:szCs w:val="20"/>
        </w:rPr>
        <w:t xml:space="preserve"> na stanowisko </w:t>
      </w:r>
      <w:r w:rsidR="003357EA" w:rsidRPr="003357EA">
        <w:rPr>
          <w:rFonts w:ascii="Times New Roman" w:eastAsia="Calibri" w:hAnsi="Times New Roman"/>
          <w:bCs/>
          <w:sz w:val="20"/>
          <w:szCs w:val="20"/>
        </w:rPr>
        <w:t>Instruktor techniczny / Podleśniczy</w:t>
      </w:r>
    </w:p>
    <w:p w14:paraId="18D0D8D3" w14:textId="77777777" w:rsidR="00746F7B" w:rsidRPr="008E5F30" w:rsidRDefault="00746F7B" w:rsidP="00354740">
      <w:pPr>
        <w:jc w:val="right"/>
        <w:rPr>
          <w:rFonts w:ascii="Times New Roman" w:eastAsiaTheme="minorEastAsia" w:hAnsi="Times New Roman"/>
          <w:sz w:val="20"/>
          <w:szCs w:val="20"/>
        </w:rPr>
      </w:pPr>
      <w:r w:rsidRPr="008E5F30">
        <w:rPr>
          <w:rFonts w:ascii="Times New Roman" w:eastAsiaTheme="minorEastAsia" w:hAnsi="Times New Roman"/>
          <w:sz w:val="20"/>
          <w:szCs w:val="20"/>
        </w:rPr>
        <w:t xml:space="preserve">w Nadleśnictwie Sobibór </w:t>
      </w:r>
    </w:p>
    <w:p w14:paraId="1F1AD392" w14:textId="77777777" w:rsidR="00746F7B" w:rsidRPr="00BA54F7" w:rsidRDefault="00746F7B" w:rsidP="00BA54F7">
      <w:pPr>
        <w:widowControl w:val="0"/>
        <w:spacing w:before="59"/>
        <w:ind w:left="2637" w:right="2611"/>
        <w:jc w:val="both"/>
        <w:rPr>
          <w:rFonts w:ascii="Times New Roman" w:eastAsia="Arial" w:hAnsi="Times New Roman"/>
        </w:rPr>
      </w:pPr>
    </w:p>
    <w:p w14:paraId="6333555D" w14:textId="77777777" w:rsidR="00746F7B" w:rsidRPr="00BA54F7" w:rsidRDefault="00746F7B" w:rsidP="00BA54F7">
      <w:pPr>
        <w:widowControl w:val="0"/>
        <w:spacing w:before="59"/>
        <w:ind w:right="2611"/>
        <w:jc w:val="both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</w:rPr>
        <w:t>KWESTIONARIUSZ</w:t>
      </w:r>
      <w:r w:rsidRPr="00BA54F7">
        <w:rPr>
          <w:rFonts w:ascii="Times New Roman" w:eastAsia="Arial" w:hAnsi="Times New Roman"/>
          <w:spacing w:val="25"/>
        </w:rPr>
        <w:t xml:space="preserve"> </w:t>
      </w:r>
      <w:r w:rsidRPr="00BA54F7">
        <w:rPr>
          <w:rFonts w:ascii="Times New Roman" w:eastAsia="Arial" w:hAnsi="Times New Roman"/>
        </w:rPr>
        <w:t>OSOBOWY</w:t>
      </w:r>
    </w:p>
    <w:p w14:paraId="435EBC02" w14:textId="77777777" w:rsidR="00746F7B" w:rsidRPr="00BA54F7" w:rsidRDefault="00746F7B" w:rsidP="00BA54F7">
      <w:pPr>
        <w:widowControl w:val="0"/>
        <w:ind w:right="2079"/>
        <w:jc w:val="both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  <w:w w:val="108"/>
          <w:position w:val="-1"/>
        </w:rPr>
        <w:t>kandydata na pracownika</w:t>
      </w:r>
      <w:r w:rsidRPr="00BA54F7">
        <w:rPr>
          <w:rFonts w:ascii="Times New Roman" w:eastAsia="Arial" w:hAnsi="Times New Roman"/>
          <w:spacing w:val="-1"/>
          <w:w w:val="108"/>
          <w:position w:val="-1"/>
        </w:rPr>
        <w:t xml:space="preserve"> </w:t>
      </w:r>
      <w:r w:rsidRPr="00BA54F7">
        <w:rPr>
          <w:rFonts w:ascii="Times New Roman" w:eastAsia="Arial" w:hAnsi="Times New Roman"/>
          <w:position w:val="-1"/>
        </w:rPr>
        <w:t>Lasów</w:t>
      </w:r>
      <w:r w:rsidRPr="00BA54F7">
        <w:rPr>
          <w:rFonts w:ascii="Times New Roman" w:eastAsia="Arial" w:hAnsi="Times New Roman"/>
          <w:spacing w:val="53"/>
          <w:position w:val="-1"/>
        </w:rPr>
        <w:t xml:space="preserve"> </w:t>
      </w:r>
      <w:r w:rsidRPr="00BA54F7">
        <w:rPr>
          <w:rFonts w:ascii="Times New Roman" w:eastAsia="Arial" w:hAnsi="Times New Roman"/>
          <w:position w:val="-1"/>
        </w:rPr>
        <w:t>P</w:t>
      </w:r>
      <w:r w:rsidRPr="00BA54F7">
        <w:rPr>
          <w:rFonts w:ascii="Times New Roman" w:eastAsia="Arial" w:hAnsi="Times New Roman"/>
          <w:spacing w:val="-2"/>
          <w:position w:val="-1"/>
        </w:rPr>
        <w:t>a</w:t>
      </w:r>
      <w:r w:rsidRPr="00BA54F7">
        <w:rPr>
          <w:rFonts w:ascii="Times New Roman" w:eastAsia="Arial" w:hAnsi="Times New Roman"/>
          <w:w w:val="109"/>
          <w:position w:val="-1"/>
        </w:rPr>
        <w:t>ń</w:t>
      </w:r>
      <w:r w:rsidRPr="00BA54F7">
        <w:rPr>
          <w:rFonts w:ascii="Times New Roman" w:eastAsia="Arial" w:hAnsi="Times New Roman"/>
          <w:w w:val="111"/>
          <w:position w:val="-1"/>
        </w:rPr>
        <w:t>s</w:t>
      </w:r>
      <w:r w:rsidRPr="00BA54F7">
        <w:rPr>
          <w:rFonts w:ascii="Times New Roman" w:eastAsia="Arial" w:hAnsi="Times New Roman"/>
          <w:spacing w:val="1"/>
          <w:w w:val="119"/>
          <w:position w:val="-1"/>
        </w:rPr>
        <w:t>t</w:t>
      </w:r>
      <w:r w:rsidRPr="00BA54F7">
        <w:rPr>
          <w:rFonts w:ascii="Times New Roman" w:eastAsia="Arial" w:hAnsi="Times New Roman"/>
          <w:spacing w:val="3"/>
          <w:w w:val="108"/>
          <w:position w:val="-1"/>
        </w:rPr>
        <w:t>w</w:t>
      </w:r>
      <w:r w:rsidRPr="00BA54F7">
        <w:rPr>
          <w:rFonts w:ascii="Times New Roman" w:eastAsia="Arial" w:hAnsi="Times New Roman"/>
          <w:w w:val="108"/>
          <w:position w:val="-1"/>
        </w:rPr>
        <w:t>o</w:t>
      </w:r>
      <w:r w:rsidRPr="00BA54F7">
        <w:rPr>
          <w:rFonts w:ascii="Times New Roman" w:eastAsia="Arial" w:hAnsi="Times New Roman"/>
          <w:spacing w:val="3"/>
          <w:w w:val="109"/>
          <w:position w:val="-1"/>
        </w:rPr>
        <w:t>w</w:t>
      </w:r>
      <w:r w:rsidRPr="00BA54F7">
        <w:rPr>
          <w:rFonts w:ascii="Times New Roman" w:eastAsia="Arial" w:hAnsi="Times New Roman"/>
          <w:spacing w:val="-3"/>
          <w:w w:val="109"/>
          <w:position w:val="-1"/>
        </w:rPr>
        <w:t>y</w:t>
      </w:r>
      <w:r w:rsidRPr="00BA54F7">
        <w:rPr>
          <w:rFonts w:ascii="Times New Roman" w:eastAsia="Arial" w:hAnsi="Times New Roman"/>
          <w:w w:val="111"/>
          <w:position w:val="-1"/>
        </w:rPr>
        <w:t>c</w:t>
      </w:r>
      <w:r w:rsidRPr="00BA54F7">
        <w:rPr>
          <w:rFonts w:ascii="Times New Roman" w:eastAsia="Arial" w:hAnsi="Times New Roman"/>
          <w:w w:val="109"/>
          <w:position w:val="-1"/>
        </w:rPr>
        <w:t>h</w:t>
      </w:r>
    </w:p>
    <w:p w14:paraId="245F6FCC" w14:textId="77777777" w:rsidR="00746F7B" w:rsidRPr="00BA54F7" w:rsidRDefault="00746F7B" w:rsidP="00BA54F7">
      <w:pPr>
        <w:widowControl w:val="0"/>
        <w:spacing w:before="1"/>
        <w:jc w:val="both"/>
        <w:rPr>
          <w:rFonts w:ascii="Times New Roman" w:eastAsia="Calibri" w:hAnsi="Times New Roman"/>
        </w:rPr>
      </w:pP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439"/>
        <w:gridCol w:w="900"/>
        <w:gridCol w:w="181"/>
        <w:gridCol w:w="498"/>
        <w:gridCol w:w="941"/>
        <w:gridCol w:w="387"/>
        <w:gridCol w:w="333"/>
        <w:gridCol w:w="41"/>
        <w:gridCol w:w="339"/>
        <w:gridCol w:w="1781"/>
        <w:gridCol w:w="431"/>
        <w:gridCol w:w="1323"/>
      </w:tblGrid>
      <w:tr w:rsidR="00746F7B" w:rsidRPr="00BA54F7" w14:paraId="3B5C3FC4" w14:textId="77777777" w:rsidTr="00EA7D0E">
        <w:trPr>
          <w:trHeight w:hRule="exact" w:val="334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C509B21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WYPEŁNIA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2"/>
              </w:rPr>
              <w:t>KANDYDAT NA PRACOWNIKA</w:t>
            </w:r>
          </w:p>
        </w:tc>
      </w:tr>
      <w:tr w:rsidR="00746F7B" w:rsidRPr="00BA54F7" w14:paraId="725E3403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0728EE" w14:textId="77777777" w:rsidR="00746F7B" w:rsidRPr="00BA54F7" w:rsidRDefault="00746F7B" w:rsidP="00BA54F7">
            <w:pPr>
              <w:widowControl w:val="0"/>
              <w:spacing w:before="41"/>
              <w:ind w:left="113" w:right="98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4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0D6C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4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  <w:w w:val="104"/>
              </w:rPr>
              <w:t>w</w:t>
            </w:r>
            <w:r w:rsidRPr="00BA54F7">
              <w:rPr>
                <w:rFonts w:ascii="Times New Roman" w:eastAsia="Arial" w:hAnsi="Times New Roman"/>
                <w:w w:val="112"/>
              </w:rPr>
              <w:t>isko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D5B4" w14:textId="77777777" w:rsidR="00746F7B" w:rsidRPr="00BA54F7" w:rsidRDefault="00746F7B" w:rsidP="00BA54F7">
            <w:pPr>
              <w:widowControl w:val="0"/>
              <w:spacing w:before="41"/>
              <w:ind w:left="6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9042C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imiona</w:t>
            </w:r>
          </w:p>
        </w:tc>
      </w:tr>
      <w:tr w:rsidR="00746F7B" w:rsidRPr="00BA54F7" w14:paraId="1916C15E" w14:textId="77777777" w:rsidTr="00EA7D0E">
        <w:trPr>
          <w:trHeight w:hRule="exact" w:val="336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FE5CFD" w14:textId="77777777" w:rsidR="00746F7B" w:rsidRPr="00BA54F7" w:rsidRDefault="00746F7B" w:rsidP="00BA54F7">
            <w:pPr>
              <w:widowControl w:val="0"/>
              <w:spacing w:before="41"/>
              <w:ind w:left="113" w:right="98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42202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D8C55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5018F65" w14:textId="77777777" w:rsidTr="00EA7D0E">
        <w:trPr>
          <w:gridAfter w:val="7"/>
          <w:wAfter w:w="4635" w:type="dxa"/>
          <w:trHeight w:hRule="exact" w:val="7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50041" w14:textId="77777777" w:rsidR="00746F7B" w:rsidRPr="00BA54F7" w:rsidRDefault="00746F7B" w:rsidP="00BA54F7">
            <w:pPr>
              <w:widowControl w:val="0"/>
              <w:spacing w:before="1"/>
              <w:jc w:val="both"/>
              <w:rPr>
                <w:rFonts w:ascii="Times New Roman" w:eastAsia="Calibri" w:hAnsi="Times New Roman"/>
              </w:rPr>
            </w:pPr>
          </w:p>
          <w:p w14:paraId="6FE76D91" w14:textId="77777777" w:rsidR="00746F7B" w:rsidRPr="00BA54F7" w:rsidRDefault="00746F7B" w:rsidP="00BA54F7">
            <w:pPr>
              <w:widowControl w:val="0"/>
              <w:ind w:left="113" w:right="99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3371C" w14:textId="77777777" w:rsidR="00746F7B" w:rsidRPr="00BA54F7" w:rsidRDefault="00746F7B" w:rsidP="00BA54F7">
            <w:pPr>
              <w:widowControl w:val="0"/>
              <w:spacing w:before="1"/>
              <w:ind w:left="64" w:right="351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5"/>
              </w:rPr>
              <w:t xml:space="preserve">data </w:t>
            </w:r>
            <w:r w:rsidRPr="00BA54F7">
              <w:rPr>
                <w:rFonts w:ascii="Times New Roman" w:eastAsia="Arial" w:hAnsi="Times New Roman"/>
                <w:w w:val="107"/>
              </w:rPr>
              <w:t>urodzenia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22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AD492E5" w14:textId="77777777" w:rsidTr="00EA7D0E">
        <w:trPr>
          <w:trHeight w:hRule="exact" w:val="335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6C306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ADRES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3"/>
              </w:rPr>
              <w:t>DO KORESPONDENCJI</w:t>
            </w:r>
          </w:p>
        </w:tc>
      </w:tr>
      <w:tr w:rsidR="00746F7B" w:rsidRPr="00BA54F7" w14:paraId="3F38577C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14539A" w14:textId="77777777" w:rsidR="00746F7B" w:rsidRPr="00BA54F7" w:rsidRDefault="00746F7B" w:rsidP="00BA54F7">
            <w:pPr>
              <w:widowControl w:val="0"/>
              <w:spacing w:before="41"/>
              <w:ind w:right="98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  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0D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ulica,</w:t>
            </w:r>
            <w:r w:rsidRPr="00BA54F7">
              <w:rPr>
                <w:rFonts w:ascii="Times New Roman" w:eastAsia="Arial" w:hAnsi="Times New Roman"/>
                <w:spacing w:val="42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nr</w:t>
            </w:r>
            <w:r w:rsidRPr="00BA54F7">
              <w:rPr>
                <w:rFonts w:ascii="Times New Roman" w:eastAsia="Arial" w:hAnsi="Times New Roman"/>
                <w:spacing w:val="21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domu</w:t>
            </w:r>
            <w:r w:rsidRPr="00BA54F7">
              <w:rPr>
                <w:rFonts w:ascii="Times New Roman" w:eastAsia="Arial" w:hAnsi="Times New Roman"/>
                <w:spacing w:val="45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i</w:t>
            </w:r>
            <w:r w:rsidRPr="00BA54F7">
              <w:rPr>
                <w:rFonts w:ascii="Times New Roman" w:eastAsia="Arial" w:hAnsi="Times New Roman"/>
                <w:spacing w:val="1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lokalu</w:t>
            </w:r>
          </w:p>
        </w:tc>
        <w:tc>
          <w:tcPr>
            <w:tcW w:w="6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9DB8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371B2C5D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110C7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3D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kod</w:t>
            </w:r>
            <w:r w:rsidRPr="00BA54F7">
              <w:rPr>
                <w:rFonts w:ascii="Times New Roman" w:eastAsia="Arial" w:hAnsi="Times New Roman"/>
                <w:spacing w:val="32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poczto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F53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576E" w14:textId="77777777" w:rsidR="00746F7B" w:rsidRPr="00BA54F7" w:rsidRDefault="00746F7B" w:rsidP="00BA54F7">
            <w:pPr>
              <w:widowControl w:val="0"/>
              <w:spacing w:before="41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FC0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poczta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77BF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FFA31DD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881B4C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099E6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miejsco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11"/>
              </w:rPr>
              <w:t>ść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CC61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A19" w14:textId="77777777" w:rsidR="00746F7B" w:rsidRPr="00BA54F7" w:rsidRDefault="00746F7B" w:rsidP="00BA54F7">
            <w:pPr>
              <w:widowControl w:val="0"/>
              <w:spacing w:before="41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BC4D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gmina</w:t>
            </w:r>
            <w:r w:rsidRPr="00BA54F7">
              <w:rPr>
                <w:rFonts w:ascii="Times New Roman" w:eastAsia="Arial" w:hAnsi="Times New Roman"/>
                <w:spacing w:val="44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7"/>
              </w:rPr>
              <w:t>(dzielnica)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09C5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2B8254D" w14:textId="77777777" w:rsidTr="00EA7D0E">
        <w:trPr>
          <w:gridAfter w:val="5"/>
          <w:wAfter w:w="3915" w:type="dxa"/>
          <w:trHeight w:hRule="exact"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BC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5B0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07"/>
              </w:rPr>
              <w:t>je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w w:val="108"/>
              </w:rPr>
              <w:t>ództ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F5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CA0B3A5" w14:textId="77777777" w:rsidTr="00EA7D0E">
        <w:trPr>
          <w:gridAfter w:val="5"/>
          <w:wAfter w:w="3915" w:type="dxa"/>
          <w:trHeight w:hRule="exact" w:val="334"/>
        </w:trPr>
        <w:tc>
          <w:tcPr>
            <w:tcW w:w="526" w:type="dxa"/>
            <w:tcBorders>
              <w:top w:val="single" w:sz="4" w:space="0" w:color="auto"/>
            </w:tcBorders>
          </w:tcPr>
          <w:p w14:paraId="6D7BBA22" w14:textId="77777777" w:rsidR="00746F7B" w:rsidRPr="00BA54F7" w:rsidRDefault="00746F7B" w:rsidP="00BA54F7">
            <w:pPr>
              <w:widowControl w:val="0"/>
              <w:spacing w:before="41"/>
              <w:ind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14:paraId="3EA0AF47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spacing w:val="6"/>
                <w:w w:val="107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14:paraId="35710A3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8442D53" w14:textId="77777777" w:rsidTr="00EA7D0E">
        <w:trPr>
          <w:trHeight w:hRule="exact" w:val="334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18A379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2"/>
              </w:rPr>
              <w:t>WYKSZTA</w:t>
            </w:r>
            <w:r w:rsidRPr="00BA54F7">
              <w:rPr>
                <w:rFonts w:ascii="Times New Roman" w:eastAsia="Arial" w:hAnsi="Times New Roman"/>
                <w:w w:val="109"/>
              </w:rPr>
              <w:t>Ł</w:t>
            </w:r>
            <w:r w:rsidRPr="00BA54F7">
              <w:rPr>
                <w:rFonts w:ascii="Times New Roman" w:eastAsia="Arial" w:hAnsi="Times New Roman"/>
              </w:rPr>
              <w:t>CENIE</w:t>
            </w:r>
          </w:p>
        </w:tc>
      </w:tr>
      <w:tr w:rsidR="00746F7B" w:rsidRPr="00BA54F7" w14:paraId="274E9791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8BB73A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D906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poziom</w:t>
            </w:r>
            <w:r w:rsidRPr="00BA54F7">
              <w:rPr>
                <w:rFonts w:ascii="Times New Roman" w:eastAsia="Arial" w:hAnsi="Times New Roman"/>
                <w:spacing w:val="52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spacing w:val="-4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07"/>
              </w:rPr>
              <w:t>kszta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07"/>
              </w:rPr>
              <w:t>ceni</w:t>
            </w:r>
            <w:r w:rsidRPr="00BA54F7">
              <w:rPr>
                <w:rFonts w:ascii="Times New Roman" w:eastAsia="Arial" w:hAnsi="Times New Roman"/>
                <w:spacing w:val="1"/>
                <w:w w:val="107"/>
              </w:rPr>
              <w:t>a</w:t>
            </w:r>
            <w:r w:rsidRPr="00BA54F7">
              <w:rPr>
                <w:rFonts w:ascii="Times New Roman" w:eastAsia="Arial" w:hAnsi="Times New Roman"/>
                <w:spacing w:val="1"/>
                <w:w w:val="107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2BAC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4716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764235E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195CC9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94CF5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A26D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1367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B92FF18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D8B57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94D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9D0D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E8BB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31476D8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50E8C1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7FDEDF5" w14:textId="77777777" w:rsidR="00746F7B" w:rsidRPr="00BA54F7" w:rsidRDefault="00746F7B" w:rsidP="00BA54F7">
            <w:pPr>
              <w:widowControl w:val="0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EB289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kierunek</w:t>
            </w:r>
            <w:r w:rsidRPr="00BA54F7">
              <w:rPr>
                <w:rFonts w:ascii="Times New Roman" w:eastAsia="Arial" w:hAnsi="Times New Roman"/>
                <w:spacing w:val="-5"/>
                <w:w w:val="109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spacing w:val="-3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07"/>
              </w:rPr>
              <w:t>kszta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07"/>
              </w:rPr>
              <w:t>cenia</w:t>
            </w:r>
          </w:p>
          <w:p w14:paraId="1A340624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(za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ód</w:t>
            </w:r>
            <w:r w:rsidRPr="00BA54F7">
              <w:rPr>
                <w:rFonts w:ascii="Times New Roman" w:eastAsia="Arial" w:hAnsi="Times New Roman"/>
                <w:spacing w:val="3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specjalno</w:t>
            </w:r>
            <w:r w:rsidRPr="00BA54F7">
              <w:rPr>
                <w:rFonts w:ascii="Times New Roman" w:eastAsia="Arial" w:hAnsi="Times New Roman"/>
                <w:w w:val="111"/>
              </w:rPr>
              <w:t>ść</w:t>
            </w:r>
            <w:r w:rsidRPr="00BA54F7">
              <w:rPr>
                <w:rFonts w:ascii="Times New Roman" w:eastAsia="Arial" w:hAnsi="Times New Roman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C5AC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3A45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22F3497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20231E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03068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DDF0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1A97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9482F11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15016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D8E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CA7F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40D8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614387D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426109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18982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w w:val="111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szko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</w:p>
          <w:p w14:paraId="3C55280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w w:val="111"/>
              </w:rPr>
            </w:pPr>
          </w:p>
          <w:p w14:paraId="29EC77DF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F60C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FB58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E16E01C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C7E69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5AD6E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B43D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6FBC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EF1169E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05695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5C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A458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915A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71A16BC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FD688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01A0585E" w14:textId="77777777" w:rsidR="00746F7B" w:rsidRPr="00BA54F7" w:rsidRDefault="00746F7B" w:rsidP="00BA54F7">
            <w:pPr>
              <w:widowControl w:val="0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AC6A4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E538022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data</w:t>
            </w:r>
            <w:r w:rsidRPr="00BA54F7">
              <w:rPr>
                <w:rFonts w:ascii="Times New Roman" w:eastAsia="Arial" w:hAnsi="Times New Roman"/>
                <w:spacing w:val="33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uko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  <w:w w:val="105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5C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13.1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D4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3D1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661AC84A" w14:textId="77777777" w:rsidR="00746F7B" w:rsidRPr="00BA54F7" w:rsidRDefault="00746F7B" w:rsidP="00BA54F7">
            <w:pPr>
              <w:widowControl w:val="0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82A16A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stopień</w:t>
            </w:r>
            <w:r w:rsidRPr="00BA54F7">
              <w:rPr>
                <w:rFonts w:ascii="Times New Roman" w:eastAsia="Arial" w:hAnsi="Times New Roman"/>
                <w:spacing w:val="54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nauko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</w:rPr>
              <w:t xml:space="preserve">/tytuł zawodowy </w:t>
            </w:r>
            <w:r w:rsidRPr="00BA54F7">
              <w:rPr>
                <w:rFonts w:ascii="Times New Roman" w:eastAsia="Arial" w:hAnsi="Times New Roman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3E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67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31897EC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E70389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F856D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43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13.2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6A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20952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DC6627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E6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9F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6184955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8927D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ABE58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F5223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13.3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2F6A0F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048A82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7425485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47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6B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C264913" w14:textId="77777777" w:rsidTr="00EA7D0E">
        <w:trPr>
          <w:trHeight w:hRule="exact" w:val="33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1EF5C" w14:textId="77777777" w:rsidR="00746F7B" w:rsidRPr="00BA54F7" w:rsidRDefault="00746F7B" w:rsidP="00BA54F7">
            <w:pPr>
              <w:widowControl w:val="0"/>
              <w:spacing w:before="41"/>
              <w:ind w:left="9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15</w:t>
            </w:r>
          </w:p>
        </w:tc>
        <w:tc>
          <w:tcPr>
            <w:tcW w:w="8594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88013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ZNAJOMOŚĆ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JĘZYKÓW</w:t>
            </w:r>
            <w:r w:rsidRPr="00BA54F7">
              <w:rPr>
                <w:rFonts w:ascii="Times New Roman" w:eastAsia="Arial" w:hAnsi="Times New Roman"/>
                <w:spacing w:val="1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OBCYCH</w:t>
            </w:r>
          </w:p>
        </w:tc>
      </w:tr>
      <w:tr w:rsidR="00746F7B" w:rsidRPr="00BA54F7" w14:paraId="3B3531FB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E0E3C" w14:textId="77777777" w:rsidR="00746F7B" w:rsidRPr="00BA54F7" w:rsidRDefault="00746F7B" w:rsidP="00BA54F7">
            <w:pPr>
              <w:widowControl w:val="0"/>
              <w:spacing w:before="4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D58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-1"/>
                <w:w w:val="125"/>
              </w:rPr>
              <w:t>j</w:t>
            </w:r>
            <w:r w:rsidRPr="00BA54F7">
              <w:rPr>
                <w:rFonts w:ascii="Times New Roman" w:eastAsia="Arial" w:hAnsi="Times New Roman"/>
              </w:rPr>
              <w:t>ę</w:t>
            </w:r>
            <w:r w:rsidRPr="00BA54F7">
              <w:rPr>
                <w:rFonts w:ascii="Times New Roman" w:eastAsia="Arial" w:hAnsi="Times New Roman"/>
                <w:w w:val="105"/>
              </w:rPr>
              <w:t>z</w:t>
            </w:r>
            <w:r w:rsidRPr="00BA54F7">
              <w:rPr>
                <w:rFonts w:ascii="Times New Roman" w:eastAsia="Arial" w:hAnsi="Times New Roman"/>
                <w:spacing w:val="-3"/>
                <w:w w:val="105"/>
              </w:rPr>
              <w:t>y</w:t>
            </w:r>
            <w:r w:rsidRPr="00BA54F7">
              <w:rPr>
                <w:rFonts w:ascii="Times New Roman" w:eastAsia="Arial" w:hAnsi="Times New Roman"/>
                <w:w w:val="105"/>
              </w:rPr>
              <w:t>ka</w:t>
            </w: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466FA0" w14:textId="77777777" w:rsidR="00746F7B" w:rsidRPr="00BA54F7" w:rsidRDefault="00746F7B" w:rsidP="00BA54F7">
            <w:pPr>
              <w:widowControl w:val="0"/>
              <w:spacing w:before="7"/>
              <w:ind w:left="6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stopień 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6"/>
              </w:rPr>
              <w:t>znaj</w:t>
            </w:r>
            <w:r w:rsidRPr="00BA54F7">
              <w:rPr>
                <w:rFonts w:ascii="Times New Roman" w:eastAsia="Arial" w:hAnsi="Times New Roman"/>
                <w:w w:val="108"/>
              </w:rPr>
              <w:t>o</w:t>
            </w:r>
            <w:r w:rsidRPr="00BA54F7">
              <w:rPr>
                <w:rFonts w:ascii="Times New Roman" w:eastAsia="Arial" w:hAnsi="Times New Roman"/>
                <w:spacing w:val="-1"/>
                <w:w w:val="108"/>
              </w:rPr>
              <w:t>m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11"/>
              </w:rPr>
              <w:t>ś</w:t>
            </w:r>
            <w:r w:rsidRPr="00BA54F7">
              <w:rPr>
                <w:rFonts w:ascii="Times New Roman" w:eastAsia="Arial" w:hAnsi="Times New Roman"/>
                <w:w w:val="115"/>
              </w:rPr>
              <w:t>ci</w:t>
            </w:r>
            <w:r w:rsidRPr="00BA54F7">
              <w:rPr>
                <w:rFonts w:ascii="Times New Roman" w:eastAsia="Arial" w:hAnsi="Times New Roman"/>
                <w:w w:val="115"/>
                <w:vertAlign w:val="superscript"/>
              </w:rPr>
              <w:footnoteReference w:id="3"/>
            </w:r>
          </w:p>
        </w:tc>
      </w:tr>
      <w:tr w:rsidR="00746F7B" w:rsidRPr="00BA54F7" w14:paraId="2A224199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CB306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DB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F043C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A1        A2        </w:t>
            </w:r>
            <w:r w:rsidRPr="00BA54F7">
              <w:rPr>
                <w:rFonts w:ascii="Times New Roman" w:eastAsia="Arial" w:hAnsi="Times New Roman"/>
                <w:w w:val="108"/>
              </w:rPr>
              <w:t xml:space="preserve">B1        B2        C1        C2                   </w:t>
            </w:r>
          </w:p>
        </w:tc>
      </w:tr>
      <w:tr w:rsidR="00746F7B" w:rsidRPr="00BA54F7" w14:paraId="6874C832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3B4F3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98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712B0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A1        A2        B1         B2         C1         C2</w:t>
            </w:r>
            <w:r w:rsidRPr="00BA54F7">
              <w:rPr>
                <w:rFonts w:ascii="Times New Roman" w:eastAsia="Arial" w:hAnsi="Times New Roman"/>
                <w:spacing w:val="-23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ab/>
            </w:r>
          </w:p>
        </w:tc>
      </w:tr>
      <w:tr w:rsidR="00746F7B" w:rsidRPr="00BA54F7" w14:paraId="6DDED802" w14:textId="77777777" w:rsidTr="00EA7D0E">
        <w:trPr>
          <w:trHeight w:hRule="exact" w:val="334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31135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BF96A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040274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A1        A2        B1         B2         C1         C2</w:t>
            </w:r>
          </w:p>
        </w:tc>
      </w:tr>
    </w:tbl>
    <w:p w14:paraId="1911A397" w14:textId="77777777" w:rsidR="00746F7B" w:rsidRPr="00BA54F7" w:rsidRDefault="00EA7D0E" w:rsidP="00BA54F7">
      <w:pPr>
        <w:widowControl w:val="0"/>
        <w:spacing w:before="9"/>
        <w:jc w:val="both"/>
        <w:rPr>
          <w:rFonts w:ascii="Times New Roman" w:eastAsia="Calibri" w:hAnsi="Times New Roman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80495C" wp14:editId="7B8B2C3B">
                <wp:simplePos x="0" y="0"/>
                <wp:positionH relativeFrom="column">
                  <wp:posOffset>2770960</wp:posOffset>
                </wp:positionH>
                <wp:positionV relativeFrom="paragraph">
                  <wp:posOffset>1563370</wp:posOffset>
                </wp:positionV>
                <wp:extent cx="327546" cy="197893"/>
                <wp:effectExtent l="0" t="0" r="15875" b="12065"/>
                <wp:wrapTight wrapText="bothSides">
                  <wp:wrapPolygon edited="0">
                    <wp:start x="2517" y="0"/>
                    <wp:lineTo x="0" y="4167"/>
                    <wp:lineTo x="0" y="16669"/>
                    <wp:lineTo x="2517" y="20836"/>
                    <wp:lineTo x="18874" y="20836"/>
                    <wp:lineTo x="21390" y="16669"/>
                    <wp:lineTo x="21390" y="4167"/>
                    <wp:lineTo x="18874" y="0"/>
                    <wp:lineTo x="2517" y="0"/>
                  </wp:wrapPolygon>
                </wp:wrapTight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2F33A" id="Owal 8" o:spid="_x0000_s1026" style="position:absolute;margin-left:218.2pt;margin-top:123.1pt;width:25.8pt;height:15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" fillcolor="window" strokecolor="window" strokeweight="2pt">
                <w10:wrap type="tight"/>
              </v:oval>
            </w:pict>
          </mc:Fallback>
        </mc:AlternateContent>
      </w:r>
      <w:r w:rsidR="008E5F30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2CBD29" wp14:editId="40618CC2">
                <wp:simplePos x="0" y="0"/>
                <wp:positionH relativeFrom="column">
                  <wp:posOffset>2709716</wp:posOffset>
                </wp:positionH>
                <wp:positionV relativeFrom="paragraph">
                  <wp:posOffset>1242610</wp:posOffset>
                </wp:positionV>
                <wp:extent cx="327546" cy="197893"/>
                <wp:effectExtent l="0" t="0" r="15875" b="12065"/>
                <wp:wrapTight wrapText="bothSides">
                  <wp:wrapPolygon edited="0">
                    <wp:start x="2517" y="0"/>
                    <wp:lineTo x="0" y="4167"/>
                    <wp:lineTo x="0" y="16669"/>
                    <wp:lineTo x="2517" y="20836"/>
                    <wp:lineTo x="18874" y="20836"/>
                    <wp:lineTo x="21390" y="16669"/>
                    <wp:lineTo x="21390" y="4167"/>
                    <wp:lineTo x="18874" y="0"/>
                    <wp:lineTo x="2517" y="0"/>
                  </wp:wrapPolygon>
                </wp:wrapTight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E9741" id="Owal 5" o:spid="_x0000_s1026" style="position:absolute;margin-left:213.35pt;margin-top:97.85pt;width:25.8pt;height:15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" fillcolor="window" strokecolor="window" strokeweight="2pt">
                <w10:wrap type="tight"/>
              </v:oval>
            </w:pict>
          </mc:Fallback>
        </mc:AlternateContent>
      </w:r>
    </w:p>
    <w:tbl>
      <w:tblPr>
        <w:tblW w:w="912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642"/>
        <w:gridCol w:w="2962"/>
      </w:tblGrid>
      <w:tr w:rsidR="00746F7B" w:rsidRPr="00BA54F7" w14:paraId="23D41835" w14:textId="77777777" w:rsidTr="00EA7D0E">
        <w:trPr>
          <w:trHeight w:hRule="exact" w:val="671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89D5" w14:textId="77777777" w:rsidR="00746F7B" w:rsidRPr="00BA54F7" w:rsidRDefault="00746F7B" w:rsidP="00EA7D0E">
            <w:pPr>
              <w:widowControl w:val="0"/>
              <w:ind w:right="-20"/>
              <w:jc w:val="center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lastRenderedPageBreak/>
              <w:t>16</w:t>
            </w:r>
          </w:p>
        </w:tc>
        <w:tc>
          <w:tcPr>
            <w:tcW w:w="86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D9024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position w:val="-1"/>
              </w:rPr>
              <w:t>WYKSZTA</w:t>
            </w:r>
            <w:r w:rsidRPr="00BA54F7">
              <w:rPr>
                <w:rFonts w:ascii="Times New Roman" w:eastAsia="Arial" w:hAnsi="Times New Roman"/>
                <w:spacing w:val="1"/>
                <w:position w:val="-1"/>
              </w:rPr>
              <w:t>Ł</w:t>
            </w:r>
            <w:r w:rsidRPr="00BA54F7">
              <w:rPr>
                <w:rFonts w:ascii="Times New Roman" w:eastAsia="Arial" w:hAnsi="Times New Roman"/>
                <w:position w:val="-1"/>
              </w:rPr>
              <w:t>CENIE</w:t>
            </w:r>
            <w:r w:rsidRPr="00BA54F7">
              <w:rPr>
                <w:rFonts w:ascii="Times New Roman" w:eastAsia="Arial" w:hAnsi="Times New Roman"/>
                <w:spacing w:val="15"/>
                <w:position w:val="-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99"/>
                <w:position w:val="-1"/>
              </w:rPr>
              <w:t>UZUPE</w:t>
            </w:r>
            <w:r w:rsidRPr="00BA54F7">
              <w:rPr>
                <w:rFonts w:ascii="Times New Roman" w:eastAsia="Arial" w:hAnsi="Times New Roman"/>
                <w:spacing w:val="1"/>
                <w:w w:val="109"/>
                <w:position w:val="-1"/>
              </w:rPr>
              <w:t>Ł</w:t>
            </w:r>
            <w:r w:rsidRPr="00BA54F7">
              <w:rPr>
                <w:rFonts w:ascii="Times New Roman" w:eastAsia="Arial" w:hAnsi="Times New Roman"/>
                <w:w w:val="104"/>
                <w:position w:val="-1"/>
              </w:rPr>
              <w:t>NIAJ</w:t>
            </w:r>
            <w:r w:rsidRPr="00BA54F7">
              <w:rPr>
                <w:rFonts w:ascii="Times New Roman" w:eastAsia="Arial" w:hAnsi="Times New Roman"/>
                <w:w w:val="108"/>
                <w:position w:val="-1"/>
              </w:rPr>
              <w:t>Ą</w:t>
            </w:r>
            <w:r w:rsidRPr="00BA54F7">
              <w:rPr>
                <w:rFonts w:ascii="Times New Roman" w:eastAsia="Arial" w:hAnsi="Times New Roman"/>
                <w:w w:val="99"/>
                <w:position w:val="-1"/>
              </w:rPr>
              <w:t>CE</w:t>
            </w:r>
          </w:p>
          <w:p w14:paraId="4E6F6DC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(KURSY,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S</w:t>
            </w:r>
            <w:r w:rsidRPr="00BA54F7">
              <w:rPr>
                <w:rFonts w:ascii="Times New Roman" w:eastAsia="Arial" w:hAnsi="Times New Roman"/>
                <w:spacing w:val="1"/>
              </w:rPr>
              <w:t>T</w:t>
            </w:r>
            <w:r w:rsidRPr="00BA54F7">
              <w:rPr>
                <w:rFonts w:ascii="Times New Roman" w:eastAsia="Arial" w:hAnsi="Times New Roman"/>
              </w:rPr>
              <w:t>UDIA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PODYP</w:t>
            </w:r>
            <w:r w:rsidRPr="00BA54F7">
              <w:rPr>
                <w:rFonts w:ascii="Times New Roman" w:eastAsia="Arial" w:hAnsi="Times New Roman"/>
                <w:spacing w:val="1"/>
              </w:rPr>
              <w:t>L</w:t>
            </w:r>
            <w:r w:rsidRPr="00BA54F7">
              <w:rPr>
                <w:rFonts w:ascii="Times New Roman" w:eastAsia="Arial" w:hAnsi="Times New Roman"/>
              </w:rPr>
              <w:t>OMOWE, DODA</w:t>
            </w:r>
            <w:r w:rsidRPr="00BA54F7">
              <w:rPr>
                <w:rFonts w:ascii="Times New Roman" w:eastAsia="Arial" w:hAnsi="Times New Roman"/>
                <w:spacing w:val="1"/>
              </w:rPr>
              <w:t>T</w:t>
            </w:r>
            <w:r w:rsidRPr="00BA54F7">
              <w:rPr>
                <w:rFonts w:ascii="Times New Roman" w:eastAsia="Arial" w:hAnsi="Times New Roman"/>
              </w:rPr>
              <w:t>KOWE</w:t>
            </w:r>
            <w:r w:rsidRPr="00BA54F7">
              <w:rPr>
                <w:rFonts w:ascii="Times New Roman" w:eastAsia="Arial" w:hAnsi="Times New Roman"/>
                <w:spacing w:val="12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UPRAWNIENIA</w:t>
            </w:r>
            <w:r w:rsidRPr="00BA54F7">
              <w:rPr>
                <w:rFonts w:ascii="Times New Roman" w:eastAsia="Arial" w:hAnsi="Times New Roman"/>
                <w:w w:val="99"/>
              </w:rPr>
              <w:t>)</w:t>
            </w:r>
            <w:r w:rsidRPr="00BA54F7">
              <w:rPr>
                <w:rFonts w:ascii="Times New Roman" w:eastAsia="Arial" w:hAnsi="Times New Roman"/>
                <w:w w:val="99"/>
                <w:vertAlign w:val="superscript"/>
              </w:rPr>
              <w:footnoteReference w:id="4"/>
            </w:r>
          </w:p>
        </w:tc>
      </w:tr>
      <w:tr w:rsidR="00746F7B" w:rsidRPr="00BA54F7" w14:paraId="77182BB9" w14:textId="77777777" w:rsidTr="00EA7D0E">
        <w:trPr>
          <w:trHeight w:hRule="exact" w:val="6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16EB7" w14:textId="77777777" w:rsidR="00746F7B" w:rsidRPr="00BA54F7" w:rsidRDefault="00746F7B" w:rsidP="00BA54F7">
            <w:pPr>
              <w:widowControl w:val="0"/>
              <w:spacing w:before="8"/>
              <w:jc w:val="both"/>
              <w:rPr>
                <w:rFonts w:ascii="Times New Roman" w:eastAsia="Calibri" w:hAnsi="Times New Roman"/>
              </w:rPr>
            </w:pPr>
          </w:p>
          <w:p w14:paraId="23F12492" w14:textId="77777777" w:rsidR="00746F7B" w:rsidRPr="00BA54F7" w:rsidRDefault="00746F7B" w:rsidP="00BA54F7">
            <w:pPr>
              <w:widowControl w:val="0"/>
              <w:ind w:left="6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074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5C253EB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kursu/</w:t>
            </w:r>
            <w:r w:rsidRPr="00BA54F7">
              <w:rPr>
                <w:rFonts w:ascii="Times New Roman" w:eastAsia="Arial" w:hAnsi="Times New Roman"/>
                <w:w w:val="111"/>
              </w:rPr>
              <w:t xml:space="preserve">studiów </w:t>
            </w:r>
            <w:r w:rsidRPr="00BA54F7">
              <w:rPr>
                <w:rFonts w:ascii="Times New Roman" w:eastAsia="Arial" w:hAnsi="Times New Roman"/>
                <w:w w:val="110"/>
              </w:rPr>
              <w:t>pod</w:t>
            </w:r>
            <w:r w:rsidRPr="00BA54F7">
              <w:rPr>
                <w:rFonts w:ascii="Times New Roman" w:eastAsia="Arial" w:hAnsi="Times New Roman"/>
                <w:spacing w:val="-3"/>
                <w:w w:val="110"/>
              </w:rPr>
              <w:t>y</w:t>
            </w:r>
            <w:r w:rsidRPr="00BA54F7">
              <w:rPr>
                <w:rFonts w:ascii="Times New Roman" w:eastAsia="Arial" w:hAnsi="Times New Roman"/>
                <w:w w:val="109"/>
              </w:rPr>
              <w:t>plomo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spacing w:val="-3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11"/>
              </w:rPr>
              <w:t>c</w:t>
            </w:r>
            <w:r w:rsidRPr="00BA54F7">
              <w:rPr>
                <w:rFonts w:ascii="Times New Roman" w:eastAsia="Arial" w:hAnsi="Times New Roman"/>
                <w:w w:val="110"/>
              </w:rPr>
              <w:t>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A28E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data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uk</w:t>
            </w:r>
            <w:r w:rsidRPr="00BA54F7">
              <w:rPr>
                <w:rFonts w:ascii="Times New Roman" w:eastAsia="Arial" w:hAnsi="Times New Roman"/>
                <w:spacing w:val="1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  <w:w w:val="105"/>
              </w:rPr>
              <w:t>czenia</w:t>
            </w:r>
          </w:p>
          <w:p w14:paraId="35A0DBA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(uz</w:t>
            </w:r>
            <w:r w:rsidRPr="00BA54F7">
              <w:rPr>
                <w:rFonts w:ascii="Times New Roman" w:eastAsia="Arial" w:hAnsi="Times New Roman"/>
                <w:spacing w:val="-4"/>
              </w:rPr>
              <w:t>y</w:t>
            </w:r>
            <w:r w:rsidRPr="00BA54F7">
              <w:rPr>
                <w:rFonts w:ascii="Times New Roman" w:eastAsia="Arial" w:hAnsi="Times New Roman"/>
              </w:rPr>
              <w:t>skania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upra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08"/>
              </w:rPr>
              <w:t>nie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</w:rPr>
              <w:t>)</w:t>
            </w:r>
          </w:p>
        </w:tc>
      </w:tr>
      <w:tr w:rsidR="00746F7B" w:rsidRPr="00BA54F7" w14:paraId="1064A87A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25B0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217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EB64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0CF1F69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0178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8C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FED4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7EB7001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4FA7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38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1A16D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6A98886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34A2D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39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1FA92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3BC715D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7557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FC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8E1D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541DC64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5AD1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17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D091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949F121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0D4E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CF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F284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1094902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4733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13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348B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2C767E3" w14:textId="77777777" w:rsidTr="00EA7D0E">
        <w:trPr>
          <w:trHeight w:hRule="exact" w:val="3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4291D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E2B7B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AE6E3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DD94EAC" w14:textId="77777777" w:rsidTr="00EA7D0E">
        <w:trPr>
          <w:trHeight w:hRule="exact" w:val="3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E9278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9DA15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43246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</w:tbl>
    <w:tbl>
      <w:tblPr>
        <w:tblpPr w:leftFromText="141" w:rightFromText="141" w:vertAnchor="text" w:horzAnchor="margin" w:tblpY="454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710"/>
        <w:gridCol w:w="5896"/>
      </w:tblGrid>
      <w:tr w:rsidR="00EA7D0E" w:rsidRPr="00BA54F7" w14:paraId="2A091B5C" w14:textId="77777777" w:rsidTr="00EA7D0E">
        <w:trPr>
          <w:trHeight w:hRule="exact" w:val="38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C1E0A" w14:textId="77777777" w:rsidR="00EA7D0E" w:rsidRPr="00BA54F7" w:rsidRDefault="00EA7D0E" w:rsidP="00EA7D0E">
            <w:pPr>
              <w:widowControl w:val="0"/>
              <w:spacing w:before="87"/>
              <w:ind w:left="57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POZOSTAŁE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DANE</w:t>
            </w:r>
            <w:r w:rsidRPr="00BA54F7">
              <w:rPr>
                <w:rFonts w:ascii="Times New Roman" w:eastAsia="Arial" w:hAnsi="Times New Roman"/>
                <w:spacing w:val="1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OGÓLNE</w:t>
            </w:r>
          </w:p>
        </w:tc>
      </w:tr>
      <w:tr w:rsidR="00EA7D0E" w:rsidRPr="00BA54F7" w14:paraId="33354FA1" w14:textId="77777777" w:rsidTr="00EA7D0E">
        <w:trPr>
          <w:trHeight w:hRule="exact" w:val="380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B54F7" w14:textId="77777777" w:rsidR="00EA7D0E" w:rsidRPr="00BA54F7" w:rsidRDefault="00EA7D0E" w:rsidP="00EA7D0E">
            <w:pPr>
              <w:widowControl w:val="0"/>
              <w:spacing w:before="41"/>
              <w:ind w:left="57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894" w14:textId="77777777" w:rsidR="00EA7D0E" w:rsidRPr="00BA54F7" w:rsidRDefault="00EA7D0E" w:rsidP="00EA7D0E">
            <w:pPr>
              <w:widowControl w:val="0"/>
              <w:spacing w:before="41"/>
              <w:ind w:left="57" w:right="-20"/>
              <w:jc w:val="both"/>
              <w:rPr>
                <w:rFonts w:ascii="Times New Roman" w:eastAsia="Arial" w:hAnsi="Times New Roman"/>
                <w:w w:val="110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obywatelstwo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DFF3B" w14:textId="77777777" w:rsidR="00EA7D0E" w:rsidRPr="00BA54F7" w:rsidRDefault="00EA7D0E" w:rsidP="00EA7D0E">
            <w:pPr>
              <w:widowControl w:val="0"/>
              <w:spacing w:after="200"/>
              <w:ind w:left="57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14:paraId="1F3C9B1F" w14:textId="77777777" w:rsidR="00746F7B" w:rsidRPr="00BA54F7" w:rsidRDefault="00746F7B" w:rsidP="00BA54F7">
      <w:pPr>
        <w:widowControl w:val="0"/>
        <w:spacing w:before="5"/>
        <w:jc w:val="both"/>
        <w:rPr>
          <w:rFonts w:ascii="Times New Roman" w:eastAsia="Calibri" w:hAnsi="Times New Roman"/>
        </w:rPr>
      </w:pPr>
    </w:p>
    <w:p w14:paraId="7317C09C" w14:textId="77777777" w:rsidR="00746F7B" w:rsidRPr="00BA54F7" w:rsidRDefault="00746F7B" w:rsidP="00BA54F7">
      <w:pPr>
        <w:widowControl w:val="0"/>
        <w:spacing w:before="3"/>
        <w:jc w:val="both"/>
        <w:rPr>
          <w:rFonts w:ascii="Times New Roman" w:eastAsia="Calibri" w:hAnsi="Times New Roman"/>
        </w:rPr>
      </w:pPr>
    </w:p>
    <w:p w14:paraId="71452465" w14:textId="77777777" w:rsidR="00746F7B" w:rsidRPr="00BA54F7" w:rsidRDefault="00746F7B" w:rsidP="00BA54F7">
      <w:pPr>
        <w:widowControl w:val="0"/>
        <w:spacing w:before="2"/>
        <w:jc w:val="both"/>
        <w:rPr>
          <w:rFonts w:ascii="Times New Roman" w:eastAsia="Calibri" w:hAnsi="Times New Roman"/>
        </w:rPr>
      </w:pPr>
    </w:p>
    <w:tbl>
      <w:tblPr>
        <w:tblW w:w="912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6"/>
        <w:gridCol w:w="1234"/>
        <w:gridCol w:w="1250"/>
        <w:gridCol w:w="2594"/>
      </w:tblGrid>
      <w:tr w:rsidR="00746F7B" w:rsidRPr="00BA54F7" w14:paraId="1E684D29" w14:textId="77777777" w:rsidTr="00EA7D0E">
        <w:trPr>
          <w:trHeight w:hRule="exact" w:val="331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21D1F" w14:textId="77777777" w:rsidR="00746F7B" w:rsidRPr="00BA54F7" w:rsidRDefault="00746F7B" w:rsidP="00BA54F7">
            <w:pPr>
              <w:widowControl w:val="0"/>
              <w:spacing w:before="41"/>
              <w:ind w:left="9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18</w:t>
            </w:r>
          </w:p>
        </w:tc>
        <w:tc>
          <w:tcPr>
            <w:tcW w:w="86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73ED6C" w14:textId="77777777" w:rsidR="00746F7B" w:rsidRPr="00BA54F7" w:rsidRDefault="00746F7B" w:rsidP="00BA54F7">
            <w:pPr>
              <w:widowControl w:val="0"/>
              <w:spacing w:before="47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PR</w:t>
            </w:r>
            <w:r w:rsidRPr="00BA54F7">
              <w:rPr>
                <w:rFonts w:ascii="Times New Roman" w:eastAsia="Arial" w:hAnsi="Times New Roman"/>
                <w:spacing w:val="1"/>
              </w:rPr>
              <w:t>Z</w:t>
            </w:r>
            <w:r w:rsidRPr="00BA54F7">
              <w:rPr>
                <w:rFonts w:ascii="Times New Roman" w:eastAsia="Arial" w:hAnsi="Times New Roman"/>
                <w:spacing w:val="-1"/>
              </w:rPr>
              <w:t>E</w:t>
            </w:r>
            <w:r w:rsidRPr="00BA54F7">
              <w:rPr>
                <w:rFonts w:ascii="Times New Roman" w:eastAsia="Arial" w:hAnsi="Times New Roman"/>
              </w:rPr>
              <w:t>BIEG</w:t>
            </w:r>
            <w:r w:rsidRPr="00BA54F7">
              <w:rPr>
                <w:rFonts w:ascii="Times New Roman" w:eastAsia="Arial" w:hAnsi="Times New Roman"/>
                <w:spacing w:val="4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PRACY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1"/>
                <w:w w:val="99"/>
              </w:rPr>
              <w:t>Z</w:t>
            </w:r>
            <w:r w:rsidRPr="00BA54F7">
              <w:rPr>
                <w:rFonts w:ascii="Times New Roman" w:eastAsia="Arial" w:hAnsi="Times New Roman"/>
                <w:w w:val="101"/>
              </w:rPr>
              <w:t>AWODOWEJ</w:t>
            </w:r>
          </w:p>
        </w:tc>
      </w:tr>
      <w:tr w:rsidR="00746F7B" w:rsidRPr="00BA54F7" w14:paraId="5EAAB9F8" w14:textId="77777777" w:rsidTr="00EA7D0E">
        <w:trPr>
          <w:trHeight w:hRule="exact" w:val="32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64DA5D" w14:textId="77777777" w:rsidR="00746F7B" w:rsidRPr="00BA54F7" w:rsidRDefault="00746F7B" w:rsidP="00BA54F7">
            <w:pPr>
              <w:widowControl w:val="0"/>
              <w:spacing w:before="8"/>
              <w:jc w:val="both"/>
              <w:rPr>
                <w:rFonts w:ascii="Times New Roman" w:eastAsia="Calibri" w:hAnsi="Times New Roman"/>
              </w:rPr>
            </w:pPr>
          </w:p>
          <w:p w14:paraId="1219EBAB" w14:textId="77777777" w:rsidR="00746F7B" w:rsidRPr="00BA54F7" w:rsidRDefault="00746F7B" w:rsidP="00BA54F7">
            <w:pPr>
              <w:widowControl w:val="0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B659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56CA22C9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zakładu</w:t>
            </w:r>
            <w:r w:rsidRPr="00BA54F7">
              <w:rPr>
                <w:rFonts w:ascii="Times New Roman" w:eastAsia="Arial" w:hAnsi="Times New Roman"/>
                <w:spacing w:val="40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pracy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6A8A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bCs/>
              </w:rPr>
              <w:t>zatrudnienie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BF4EABB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1DDDBD0F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8"/>
              </w:rPr>
              <w:t>stano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2"/>
              </w:rPr>
              <w:t>isko</w:t>
            </w:r>
          </w:p>
        </w:tc>
      </w:tr>
      <w:tr w:rsidR="00746F7B" w:rsidRPr="00BA54F7" w14:paraId="32CED054" w14:textId="77777777" w:rsidTr="00EA7D0E">
        <w:trPr>
          <w:trHeight w:hRule="exact" w:val="326"/>
        </w:trPr>
        <w:tc>
          <w:tcPr>
            <w:tcW w:w="51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D50E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11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108A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od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5128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do</w:t>
            </w:r>
          </w:p>
        </w:tc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528E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198EA4F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AF90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16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7A0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19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A3B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8A038DB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1C24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EA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A4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2E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D430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08B8D83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20BF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2F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AD7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B3B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7073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9F5931C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0A29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06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FB4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17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7A4AF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3F117BE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9623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8B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9B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53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4F67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8BE1488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890F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3AE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E9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5AA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96ED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B2E88D3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268AD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18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156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7F4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6F05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087EAC7" w14:textId="77777777" w:rsidTr="00EA7D0E">
        <w:trPr>
          <w:trHeight w:hRule="exact" w:val="330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43FD6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5DA19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D5F7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14663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A2544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3946BD1E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69D20628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  <w:r w:rsidRPr="00BA54F7">
        <w:rPr>
          <w:rFonts w:ascii="Times New Roman" w:eastAsia="Calibri" w:hAnsi="Times New Roman"/>
        </w:rPr>
        <w:t xml:space="preserve">Oświadczam, że dane zawarte w niniejszym kwestionariuszu są zgodne ze stanem faktycznym. </w:t>
      </w:r>
    </w:p>
    <w:p w14:paraId="394319B4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5E3DDAD1" w14:textId="77777777" w:rsidR="00CA4FFD" w:rsidRPr="00BA54F7" w:rsidRDefault="00CA4FFD" w:rsidP="00BA54F7">
      <w:pPr>
        <w:widowControl w:val="0"/>
        <w:jc w:val="both"/>
        <w:rPr>
          <w:rFonts w:ascii="Times New Roman" w:eastAsia="Calibri" w:hAnsi="Times New Roman"/>
        </w:rPr>
      </w:pPr>
    </w:p>
    <w:p w14:paraId="06006842" w14:textId="77777777" w:rsidR="00CA4FFD" w:rsidRPr="00BA54F7" w:rsidRDefault="00CA4FFD" w:rsidP="00BA54F7">
      <w:pPr>
        <w:widowControl w:val="0"/>
        <w:jc w:val="both"/>
        <w:rPr>
          <w:rFonts w:ascii="Times New Roman" w:eastAsia="Calibri" w:hAnsi="Times New Roman"/>
        </w:rPr>
      </w:pPr>
    </w:p>
    <w:p w14:paraId="58AC67C5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6915C875" w14:textId="77777777" w:rsidR="00746F7B" w:rsidRPr="00BA54F7" w:rsidRDefault="0038301D" w:rsidP="0038301D">
      <w:pPr>
        <w:widowControl w:val="0"/>
        <w:ind w:left="3118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………</w:t>
      </w:r>
      <w:r w:rsidR="00CA4FFD" w:rsidRPr="00BA54F7">
        <w:rPr>
          <w:rFonts w:ascii="Times New Roman" w:eastAsia="Calibri" w:hAnsi="Times New Roman"/>
        </w:rPr>
        <w:t>……………………………………………………</w:t>
      </w:r>
    </w:p>
    <w:p w14:paraId="03B80CD2" w14:textId="77777777" w:rsidR="00746F7B" w:rsidRPr="00BA54F7" w:rsidRDefault="00746F7B" w:rsidP="0038301D">
      <w:pPr>
        <w:widowControl w:val="0"/>
        <w:ind w:left="3288" w:right="244"/>
        <w:jc w:val="center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  <w:position w:val="-1"/>
        </w:rPr>
        <w:t xml:space="preserve">(miejscowość, data i podpis </w:t>
      </w:r>
      <w:r w:rsidRPr="00BA54F7">
        <w:rPr>
          <w:rFonts w:ascii="Times New Roman" w:eastAsia="Arial" w:hAnsi="Times New Roman"/>
          <w:w w:val="106"/>
          <w:position w:val="-1"/>
        </w:rPr>
        <w:t>kandydata</w:t>
      </w:r>
      <w:r w:rsidR="00CA4FFD" w:rsidRPr="00BA54F7">
        <w:rPr>
          <w:rFonts w:ascii="Times New Roman" w:eastAsia="Arial" w:hAnsi="Times New Roman"/>
          <w:w w:val="106"/>
          <w:position w:val="-1"/>
        </w:rPr>
        <w:t>)</w:t>
      </w:r>
    </w:p>
    <w:p w14:paraId="46D07F5F" w14:textId="77777777" w:rsidR="00746F7B" w:rsidRPr="00BA54F7" w:rsidRDefault="00746F7B" w:rsidP="00BA54F7">
      <w:pPr>
        <w:jc w:val="both"/>
        <w:rPr>
          <w:rFonts w:ascii="Times New Roman" w:eastAsiaTheme="minorEastAsia" w:hAnsi="Times New Roman"/>
        </w:rPr>
      </w:pPr>
    </w:p>
    <w:p w14:paraId="47B34A5C" w14:textId="77777777" w:rsidR="00746F7B" w:rsidRPr="00BA54F7" w:rsidRDefault="00EA7D0E" w:rsidP="00BA54F7">
      <w:pPr>
        <w:jc w:val="both"/>
        <w:rPr>
          <w:rFonts w:ascii="Times New Roman" w:eastAsiaTheme="minorEastAsia" w:hAnsi="Times New Roman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1D786" wp14:editId="399622D8">
                <wp:simplePos x="0" y="0"/>
                <wp:positionH relativeFrom="column">
                  <wp:posOffset>2709081</wp:posOffset>
                </wp:positionH>
                <wp:positionV relativeFrom="paragraph">
                  <wp:posOffset>756816</wp:posOffset>
                </wp:positionV>
                <wp:extent cx="327546" cy="197893"/>
                <wp:effectExtent l="0" t="0" r="15875" b="1206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64A75" id="Owal 7" o:spid="_x0000_s1026" style="position:absolute;margin-left:213.3pt;margin-top:59.6pt;width:25.8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" fillcolor="window" strokecolor="window" strokeweight="2pt"/>
            </w:pict>
          </mc:Fallback>
        </mc:AlternateContent>
      </w:r>
    </w:p>
    <w:sectPr w:rsidR="00746F7B" w:rsidRPr="00BA54F7" w:rsidSect="00BD0F27">
      <w:footerReference w:type="even" r:id="rId8"/>
      <w:footerReference w:type="default" r:id="rId9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35B" w14:textId="77777777" w:rsidR="00714729" w:rsidRDefault="00714729">
      <w:r>
        <w:separator/>
      </w:r>
    </w:p>
  </w:endnote>
  <w:endnote w:type="continuationSeparator" w:id="0">
    <w:p w14:paraId="27104836" w14:textId="77777777" w:rsidR="00714729" w:rsidRDefault="0071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0F9" w14:textId="77777777" w:rsidR="00DC6A07" w:rsidRDefault="00322D48" w:rsidP="004007F2">
    <w:r>
      <w:fldChar w:fldCharType="begin"/>
    </w:r>
    <w:r w:rsidR="00DC6A07">
      <w:instrText xml:space="preserve">PAGE  </w:instrText>
    </w:r>
    <w:r>
      <w:fldChar w:fldCharType="end"/>
    </w:r>
  </w:p>
  <w:p w14:paraId="741C2BD4" w14:textId="77777777" w:rsidR="00DC6A07" w:rsidRDefault="00DC6A07"/>
  <w:p w14:paraId="77CA4917" w14:textId="77777777" w:rsidR="00DC6A07" w:rsidRDefault="00DC6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B85E" w14:textId="77777777" w:rsidR="00DC6A07" w:rsidRDefault="00DC6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35D3" w14:textId="77777777" w:rsidR="00714729" w:rsidRDefault="00714729">
      <w:r>
        <w:separator/>
      </w:r>
    </w:p>
  </w:footnote>
  <w:footnote w:type="continuationSeparator" w:id="0">
    <w:p w14:paraId="4FA5AD5C" w14:textId="77777777" w:rsidR="00714729" w:rsidRDefault="00714729">
      <w:r>
        <w:continuationSeparator/>
      </w:r>
    </w:p>
  </w:footnote>
  <w:footnote w:id="1">
    <w:p w14:paraId="64B66849" w14:textId="77777777" w:rsidR="00DC6A07" w:rsidRPr="00D21022" w:rsidRDefault="00DC6A07" w:rsidP="00746F7B">
      <w:pPr>
        <w:pStyle w:val="Tekstprzypisudolnego1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44CBB414" w14:textId="77777777" w:rsidR="00DC6A07" w:rsidRPr="006F7F82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55C82AE5" w14:textId="77777777" w:rsidR="00DC6A07" w:rsidRPr="004F6D4E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B2285E7" w14:textId="77777777" w:rsidR="00DC6A07" w:rsidRPr="00D0208D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B29"/>
    <w:multiLevelType w:val="hybridMultilevel"/>
    <w:tmpl w:val="23DE6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</w:lvl>
    <w:lvl w:ilvl="1" w:tplc="39A61D44">
      <w:start w:val="1"/>
      <w:numFmt w:val="lowerLetter"/>
      <w:lvlText w:val="%2."/>
      <w:lvlJc w:val="left"/>
      <w:pPr>
        <w:ind w:left="1794" w:hanging="360"/>
      </w:pPr>
    </w:lvl>
    <w:lvl w:ilvl="2" w:tplc="2F0C25AA">
      <w:start w:val="1"/>
      <w:numFmt w:val="lowerRoman"/>
      <w:lvlText w:val="%3."/>
      <w:lvlJc w:val="right"/>
      <w:pPr>
        <w:ind w:left="2514" w:hanging="180"/>
      </w:pPr>
    </w:lvl>
    <w:lvl w:ilvl="3" w:tplc="69100F7E">
      <w:start w:val="1"/>
      <w:numFmt w:val="decimal"/>
      <w:lvlText w:val="%4."/>
      <w:lvlJc w:val="left"/>
      <w:pPr>
        <w:ind w:left="3234" w:hanging="360"/>
      </w:pPr>
    </w:lvl>
    <w:lvl w:ilvl="4" w:tplc="B6B6EBFA">
      <w:start w:val="1"/>
      <w:numFmt w:val="lowerLetter"/>
      <w:lvlText w:val="%5."/>
      <w:lvlJc w:val="left"/>
      <w:pPr>
        <w:ind w:left="3954" w:hanging="360"/>
      </w:pPr>
    </w:lvl>
    <w:lvl w:ilvl="5" w:tplc="72A23488">
      <w:start w:val="1"/>
      <w:numFmt w:val="lowerRoman"/>
      <w:lvlText w:val="%6."/>
      <w:lvlJc w:val="right"/>
      <w:pPr>
        <w:ind w:left="4674" w:hanging="180"/>
      </w:pPr>
    </w:lvl>
    <w:lvl w:ilvl="6" w:tplc="CE869C6E">
      <w:start w:val="1"/>
      <w:numFmt w:val="decimal"/>
      <w:lvlText w:val="%7."/>
      <w:lvlJc w:val="left"/>
      <w:pPr>
        <w:ind w:left="5394" w:hanging="360"/>
      </w:pPr>
    </w:lvl>
    <w:lvl w:ilvl="7" w:tplc="AD146ED4">
      <w:start w:val="1"/>
      <w:numFmt w:val="lowerLetter"/>
      <w:lvlText w:val="%8."/>
      <w:lvlJc w:val="left"/>
      <w:pPr>
        <w:ind w:left="6114" w:hanging="360"/>
      </w:pPr>
    </w:lvl>
    <w:lvl w:ilvl="8" w:tplc="459A75C0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84079BF"/>
    <w:multiLevelType w:val="hybridMultilevel"/>
    <w:tmpl w:val="8242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578F"/>
    <w:multiLevelType w:val="hybridMultilevel"/>
    <w:tmpl w:val="06D8E8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125E"/>
    <w:multiLevelType w:val="hybridMultilevel"/>
    <w:tmpl w:val="83F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C4E"/>
    <w:multiLevelType w:val="hybridMultilevel"/>
    <w:tmpl w:val="D63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D41"/>
    <w:multiLevelType w:val="hybridMultilevel"/>
    <w:tmpl w:val="90E4E0F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3921"/>
    <w:multiLevelType w:val="hybridMultilevel"/>
    <w:tmpl w:val="47FAD1D4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1539"/>
    <w:multiLevelType w:val="hybridMultilevel"/>
    <w:tmpl w:val="02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9E5"/>
    <w:multiLevelType w:val="hybridMultilevel"/>
    <w:tmpl w:val="52B6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2D4A"/>
    <w:multiLevelType w:val="hybridMultilevel"/>
    <w:tmpl w:val="5BE84C56"/>
    <w:lvl w:ilvl="0" w:tplc="ABB483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BC4C12"/>
    <w:multiLevelType w:val="hybridMultilevel"/>
    <w:tmpl w:val="4AEA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F72"/>
    <w:multiLevelType w:val="hybridMultilevel"/>
    <w:tmpl w:val="9874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D5BB2"/>
    <w:multiLevelType w:val="hybridMultilevel"/>
    <w:tmpl w:val="994C77F4"/>
    <w:lvl w:ilvl="0" w:tplc="ABB48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A9335C"/>
    <w:multiLevelType w:val="hybridMultilevel"/>
    <w:tmpl w:val="CC1E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554B"/>
    <w:multiLevelType w:val="hybridMultilevel"/>
    <w:tmpl w:val="994C77F4"/>
    <w:lvl w:ilvl="0" w:tplc="ABB48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F638FE"/>
    <w:multiLevelType w:val="multilevel"/>
    <w:tmpl w:val="84B47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47791"/>
    <w:multiLevelType w:val="hybridMultilevel"/>
    <w:tmpl w:val="11A8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44DD"/>
    <w:multiLevelType w:val="hybridMultilevel"/>
    <w:tmpl w:val="2FA2EA70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76F91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795645B"/>
    <w:multiLevelType w:val="hybridMultilevel"/>
    <w:tmpl w:val="1234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E438F"/>
    <w:multiLevelType w:val="hybridMultilevel"/>
    <w:tmpl w:val="357A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4223"/>
    <w:multiLevelType w:val="hybridMultilevel"/>
    <w:tmpl w:val="67E6459E"/>
    <w:lvl w:ilvl="0" w:tplc="17185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4052">
    <w:abstractNumId w:val="21"/>
  </w:num>
  <w:num w:numId="2" w16cid:durableId="2109502482">
    <w:abstractNumId w:val="9"/>
  </w:num>
  <w:num w:numId="3" w16cid:durableId="1892374787">
    <w:abstractNumId w:val="0"/>
  </w:num>
  <w:num w:numId="4" w16cid:durableId="1282834050">
    <w:abstractNumId w:val="15"/>
  </w:num>
  <w:num w:numId="5" w16cid:durableId="1749182584">
    <w:abstractNumId w:val="12"/>
  </w:num>
  <w:num w:numId="6" w16cid:durableId="267596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978749">
    <w:abstractNumId w:val="17"/>
  </w:num>
  <w:num w:numId="8" w16cid:durableId="252318373">
    <w:abstractNumId w:val="3"/>
  </w:num>
  <w:num w:numId="9" w16cid:durableId="695615847">
    <w:abstractNumId w:val="7"/>
  </w:num>
  <w:num w:numId="10" w16cid:durableId="230578363">
    <w:abstractNumId w:val="14"/>
  </w:num>
  <w:num w:numId="11" w16cid:durableId="1566797347">
    <w:abstractNumId w:val="11"/>
  </w:num>
  <w:num w:numId="12" w16cid:durableId="2020084651">
    <w:abstractNumId w:val="22"/>
  </w:num>
  <w:num w:numId="13" w16cid:durableId="386540128">
    <w:abstractNumId w:val="13"/>
  </w:num>
  <w:num w:numId="14" w16cid:durableId="1543900627">
    <w:abstractNumId w:val="23"/>
  </w:num>
  <w:num w:numId="15" w16cid:durableId="916281426">
    <w:abstractNumId w:val="10"/>
  </w:num>
  <w:num w:numId="16" w16cid:durableId="1763263298">
    <w:abstractNumId w:val="24"/>
  </w:num>
  <w:num w:numId="17" w16cid:durableId="1131366014">
    <w:abstractNumId w:val="18"/>
  </w:num>
  <w:num w:numId="18" w16cid:durableId="53549763">
    <w:abstractNumId w:val="20"/>
  </w:num>
  <w:num w:numId="19" w16cid:durableId="992418049">
    <w:abstractNumId w:val="4"/>
  </w:num>
  <w:num w:numId="20" w16cid:durableId="1874607655">
    <w:abstractNumId w:val="5"/>
  </w:num>
  <w:num w:numId="21" w16cid:durableId="1620067494">
    <w:abstractNumId w:val="19"/>
  </w:num>
  <w:num w:numId="22" w16cid:durableId="186531375">
    <w:abstractNumId w:val="1"/>
  </w:num>
  <w:num w:numId="23" w16cid:durableId="754285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8576710">
    <w:abstractNumId w:val="8"/>
  </w:num>
  <w:num w:numId="25" w16cid:durableId="1083989008">
    <w:abstractNumId w:val="6"/>
  </w:num>
  <w:num w:numId="26" w16cid:durableId="988903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CD4"/>
    <w:rsid w:val="00004C80"/>
    <w:rsid w:val="000235E8"/>
    <w:rsid w:val="0002487F"/>
    <w:rsid w:val="00032320"/>
    <w:rsid w:val="000331E6"/>
    <w:rsid w:val="000418A4"/>
    <w:rsid w:val="0004795F"/>
    <w:rsid w:val="00065170"/>
    <w:rsid w:val="00070833"/>
    <w:rsid w:val="00074110"/>
    <w:rsid w:val="000859B1"/>
    <w:rsid w:val="000877D0"/>
    <w:rsid w:val="000934E0"/>
    <w:rsid w:val="00096D2C"/>
    <w:rsid w:val="00097421"/>
    <w:rsid w:val="000B43DD"/>
    <w:rsid w:val="000B5BB7"/>
    <w:rsid w:val="000C00C9"/>
    <w:rsid w:val="000C7F45"/>
    <w:rsid w:val="000D162C"/>
    <w:rsid w:val="000D3E29"/>
    <w:rsid w:val="000D57A9"/>
    <w:rsid w:val="000F2A43"/>
    <w:rsid w:val="000F3F86"/>
    <w:rsid w:val="00104B5A"/>
    <w:rsid w:val="00107F5C"/>
    <w:rsid w:val="00110784"/>
    <w:rsid w:val="00113C99"/>
    <w:rsid w:val="00114B9C"/>
    <w:rsid w:val="0011527D"/>
    <w:rsid w:val="00120638"/>
    <w:rsid w:val="00125BE4"/>
    <w:rsid w:val="00127462"/>
    <w:rsid w:val="00132814"/>
    <w:rsid w:val="00135E6D"/>
    <w:rsid w:val="00136353"/>
    <w:rsid w:val="001400D6"/>
    <w:rsid w:val="00140D9E"/>
    <w:rsid w:val="0014311C"/>
    <w:rsid w:val="00150ED5"/>
    <w:rsid w:val="00151506"/>
    <w:rsid w:val="0016009A"/>
    <w:rsid w:val="00160543"/>
    <w:rsid w:val="0016413C"/>
    <w:rsid w:val="001648E8"/>
    <w:rsid w:val="00165FED"/>
    <w:rsid w:val="00171595"/>
    <w:rsid w:val="00173BA7"/>
    <w:rsid w:val="001809C1"/>
    <w:rsid w:val="0018268F"/>
    <w:rsid w:val="00186BDC"/>
    <w:rsid w:val="00187006"/>
    <w:rsid w:val="0018708F"/>
    <w:rsid w:val="00191900"/>
    <w:rsid w:val="00193A3C"/>
    <w:rsid w:val="00194F05"/>
    <w:rsid w:val="001A0DB3"/>
    <w:rsid w:val="001A4FFF"/>
    <w:rsid w:val="001B186F"/>
    <w:rsid w:val="001B1CC0"/>
    <w:rsid w:val="001B5B26"/>
    <w:rsid w:val="001C0C0B"/>
    <w:rsid w:val="001C127E"/>
    <w:rsid w:val="001C6E4D"/>
    <w:rsid w:val="001D540B"/>
    <w:rsid w:val="001D7553"/>
    <w:rsid w:val="001D769B"/>
    <w:rsid w:val="001E5DC1"/>
    <w:rsid w:val="001F0271"/>
    <w:rsid w:val="001F44FD"/>
    <w:rsid w:val="00200214"/>
    <w:rsid w:val="00203EC0"/>
    <w:rsid w:val="0022624D"/>
    <w:rsid w:val="002410D0"/>
    <w:rsid w:val="00243EB4"/>
    <w:rsid w:val="0024600C"/>
    <w:rsid w:val="00256A5C"/>
    <w:rsid w:val="00263222"/>
    <w:rsid w:val="00264259"/>
    <w:rsid w:val="002709E6"/>
    <w:rsid w:val="00270F60"/>
    <w:rsid w:val="0027592C"/>
    <w:rsid w:val="00282E1D"/>
    <w:rsid w:val="00292761"/>
    <w:rsid w:val="00294683"/>
    <w:rsid w:val="00294C04"/>
    <w:rsid w:val="0029735F"/>
    <w:rsid w:val="002A0B52"/>
    <w:rsid w:val="002A717B"/>
    <w:rsid w:val="002B4298"/>
    <w:rsid w:val="002C0B3D"/>
    <w:rsid w:val="002C0EA2"/>
    <w:rsid w:val="002C3AF7"/>
    <w:rsid w:val="002D0D24"/>
    <w:rsid w:val="002D4955"/>
    <w:rsid w:val="002E3116"/>
    <w:rsid w:val="002E7B87"/>
    <w:rsid w:val="002F3238"/>
    <w:rsid w:val="002F4266"/>
    <w:rsid w:val="003039B3"/>
    <w:rsid w:val="00314A71"/>
    <w:rsid w:val="0031595E"/>
    <w:rsid w:val="00316F74"/>
    <w:rsid w:val="00317D88"/>
    <w:rsid w:val="00322D48"/>
    <w:rsid w:val="003245C2"/>
    <w:rsid w:val="00324B32"/>
    <w:rsid w:val="003335A7"/>
    <w:rsid w:val="00333F04"/>
    <w:rsid w:val="00333FE9"/>
    <w:rsid w:val="00334E2C"/>
    <w:rsid w:val="003357EA"/>
    <w:rsid w:val="00343329"/>
    <w:rsid w:val="00344A51"/>
    <w:rsid w:val="00347512"/>
    <w:rsid w:val="00347EA3"/>
    <w:rsid w:val="0035247A"/>
    <w:rsid w:val="00354740"/>
    <w:rsid w:val="00360F31"/>
    <w:rsid w:val="00361435"/>
    <w:rsid w:val="00365D6A"/>
    <w:rsid w:val="00366D31"/>
    <w:rsid w:val="0037307D"/>
    <w:rsid w:val="00376B31"/>
    <w:rsid w:val="0038301D"/>
    <w:rsid w:val="00386381"/>
    <w:rsid w:val="003A030A"/>
    <w:rsid w:val="003A314F"/>
    <w:rsid w:val="003A4FEE"/>
    <w:rsid w:val="003A53CE"/>
    <w:rsid w:val="003B4BF5"/>
    <w:rsid w:val="003B4F62"/>
    <w:rsid w:val="003C07EB"/>
    <w:rsid w:val="003C27CD"/>
    <w:rsid w:val="003C43D1"/>
    <w:rsid w:val="003D1DDF"/>
    <w:rsid w:val="003D243B"/>
    <w:rsid w:val="003D3CF5"/>
    <w:rsid w:val="003E776B"/>
    <w:rsid w:val="003F04A8"/>
    <w:rsid w:val="003F108D"/>
    <w:rsid w:val="004007F2"/>
    <w:rsid w:val="00400921"/>
    <w:rsid w:val="00406D0F"/>
    <w:rsid w:val="00411B4A"/>
    <w:rsid w:val="00435BE6"/>
    <w:rsid w:val="004428AF"/>
    <w:rsid w:val="004444D3"/>
    <w:rsid w:val="00445B4D"/>
    <w:rsid w:val="0044797F"/>
    <w:rsid w:val="0047290F"/>
    <w:rsid w:val="00480639"/>
    <w:rsid w:val="00482884"/>
    <w:rsid w:val="00485D70"/>
    <w:rsid w:val="004A3563"/>
    <w:rsid w:val="004A3E52"/>
    <w:rsid w:val="004B05F3"/>
    <w:rsid w:val="004C2361"/>
    <w:rsid w:val="004C4B6E"/>
    <w:rsid w:val="004D2D00"/>
    <w:rsid w:val="004D67F4"/>
    <w:rsid w:val="004E09CC"/>
    <w:rsid w:val="004E440C"/>
    <w:rsid w:val="004E7E82"/>
    <w:rsid w:val="004F16AF"/>
    <w:rsid w:val="004F5B89"/>
    <w:rsid w:val="004F6399"/>
    <w:rsid w:val="00501EC0"/>
    <w:rsid w:val="00507D4C"/>
    <w:rsid w:val="00512D2D"/>
    <w:rsid w:val="005142D3"/>
    <w:rsid w:val="00516296"/>
    <w:rsid w:val="005220A0"/>
    <w:rsid w:val="0052347C"/>
    <w:rsid w:val="005455AC"/>
    <w:rsid w:val="00547D9F"/>
    <w:rsid w:val="00554F40"/>
    <w:rsid w:val="00557DD5"/>
    <w:rsid w:val="00566908"/>
    <w:rsid w:val="005678D7"/>
    <w:rsid w:val="00577E78"/>
    <w:rsid w:val="0058536F"/>
    <w:rsid w:val="0058631C"/>
    <w:rsid w:val="00592F45"/>
    <w:rsid w:val="005935C9"/>
    <w:rsid w:val="0059364A"/>
    <w:rsid w:val="00593C7D"/>
    <w:rsid w:val="00593CB3"/>
    <w:rsid w:val="005970E6"/>
    <w:rsid w:val="005A33A4"/>
    <w:rsid w:val="005A66AE"/>
    <w:rsid w:val="005A7831"/>
    <w:rsid w:val="005B2B99"/>
    <w:rsid w:val="005B645C"/>
    <w:rsid w:val="005C228A"/>
    <w:rsid w:val="005D12F6"/>
    <w:rsid w:val="005D401B"/>
    <w:rsid w:val="005D7799"/>
    <w:rsid w:val="005E3117"/>
    <w:rsid w:val="005F2DB2"/>
    <w:rsid w:val="005F4500"/>
    <w:rsid w:val="005F4621"/>
    <w:rsid w:val="005F53C4"/>
    <w:rsid w:val="005F6C9D"/>
    <w:rsid w:val="005F72FE"/>
    <w:rsid w:val="005F7592"/>
    <w:rsid w:val="00613020"/>
    <w:rsid w:val="006152F5"/>
    <w:rsid w:val="00620689"/>
    <w:rsid w:val="006207CD"/>
    <w:rsid w:val="006407CA"/>
    <w:rsid w:val="006537D2"/>
    <w:rsid w:val="006569AF"/>
    <w:rsid w:val="00661139"/>
    <w:rsid w:val="00662259"/>
    <w:rsid w:val="006644F9"/>
    <w:rsid w:val="00664B27"/>
    <w:rsid w:val="00666E79"/>
    <w:rsid w:val="00672FC2"/>
    <w:rsid w:val="006746D4"/>
    <w:rsid w:val="006821CF"/>
    <w:rsid w:val="00683252"/>
    <w:rsid w:val="00692B79"/>
    <w:rsid w:val="00693B57"/>
    <w:rsid w:val="006B0FA4"/>
    <w:rsid w:val="006C091F"/>
    <w:rsid w:val="006C15DF"/>
    <w:rsid w:val="006C2ACA"/>
    <w:rsid w:val="006C7A25"/>
    <w:rsid w:val="006E02C8"/>
    <w:rsid w:val="006E59DD"/>
    <w:rsid w:val="006E6849"/>
    <w:rsid w:val="006E75B7"/>
    <w:rsid w:val="006E78E2"/>
    <w:rsid w:val="006F1358"/>
    <w:rsid w:val="006F3E22"/>
    <w:rsid w:val="006F7717"/>
    <w:rsid w:val="00714729"/>
    <w:rsid w:val="00714B42"/>
    <w:rsid w:val="00725B3E"/>
    <w:rsid w:val="00727770"/>
    <w:rsid w:val="00727861"/>
    <w:rsid w:val="00730BF0"/>
    <w:rsid w:val="00735F0E"/>
    <w:rsid w:val="00736C00"/>
    <w:rsid w:val="00737C3B"/>
    <w:rsid w:val="00740276"/>
    <w:rsid w:val="00740452"/>
    <w:rsid w:val="007442EB"/>
    <w:rsid w:val="0074433C"/>
    <w:rsid w:val="00746F7B"/>
    <w:rsid w:val="00757F7C"/>
    <w:rsid w:val="00763444"/>
    <w:rsid w:val="007719DF"/>
    <w:rsid w:val="00773775"/>
    <w:rsid w:val="007742AB"/>
    <w:rsid w:val="00775328"/>
    <w:rsid w:val="00777FDB"/>
    <w:rsid w:val="00780EFD"/>
    <w:rsid w:val="00785685"/>
    <w:rsid w:val="0078708A"/>
    <w:rsid w:val="00791646"/>
    <w:rsid w:val="00791B59"/>
    <w:rsid w:val="00794EA4"/>
    <w:rsid w:val="007A78E6"/>
    <w:rsid w:val="007B7FAD"/>
    <w:rsid w:val="007C2AF6"/>
    <w:rsid w:val="007C6F10"/>
    <w:rsid w:val="007D72C5"/>
    <w:rsid w:val="007E4B14"/>
    <w:rsid w:val="007F08D8"/>
    <w:rsid w:val="007F2CEC"/>
    <w:rsid w:val="007F7BFD"/>
    <w:rsid w:val="0080469A"/>
    <w:rsid w:val="00805B32"/>
    <w:rsid w:val="00807343"/>
    <w:rsid w:val="0081116D"/>
    <w:rsid w:val="00812994"/>
    <w:rsid w:val="00812B75"/>
    <w:rsid w:val="0081371D"/>
    <w:rsid w:val="00817634"/>
    <w:rsid w:val="00820ADC"/>
    <w:rsid w:val="00825771"/>
    <w:rsid w:val="00831BFA"/>
    <w:rsid w:val="00832117"/>
    <w:rsid w:val="008321CE"/>
    <w:rsid w:val="0083573A"/>
    <w:rsid w:val="008366C9"/>
    <w:rsid w:val="00837F08"/>
    <w:rsid w:val="008415BE"/>
    <w:rsid w:val="00842F21"/>
    <w:rsid w:val="00844195"/>
    <w:rsid w:val="00844D0D"/>
    <w:rsid w:val="008451B0"/>
    <w:rsid w:val="008518BE"/>
    <w:rsid w:val="0085379D"/>
    <w:rsid w:val="00854263"/>
    <w:rsid w:val="008544D0"/>
    <w:rsid w:val="008637F0"/>
    <w:rsid w:val="008748BA"/>
    <w:rsid w:val="00881C03"/>
    <w:rsid w:val="00881CD3"/>
    <w:rsid w:val="00883F61"/>
    <w:rsid w:val="008859AE"/>
    <w:rsid w:val="00890942"/>
    <w:rsid w:val="008A11B2"/>
    <w:rsid w:val="008A4E8A"/>
    <w:rsid w:val="008A4EB4"/>
    <w:rsid w:val="008B0E8F"/>
    <w:rsid w:val="008C17A8"/>
    <w:rsid w:val="008C1BC8"/>
    <w:rsid w:val="008D0F11"/>
    <w:rsid w:val="008D2018"/>
    <w:rsid w:val="008D2659"/>
    <w:rsid w:val="008E505E"/>
    <w:rsid w:val="008E5F30"/>
    <w:rsid w:val="008F0EF3"/>
    <w:rsid w:val="008F1094"/>
    <w:rsid w:val="008F12F6"/>
    <w:rsid w:val="008F1306"/>
    <w:rsid w:val="008F5BD7"/>
    <w:rsid w:val="008F6DBE"/>
    <w:rsid w:val="00910C6B"/>
    <w:rsid w:val="00916345"/>
    <w:rsid w:val="00930ABF"/>
    <w:rsid w:val="00930E98"/>
    <w:rsid w:val="00931229"/>
    <w:rsid w:val="009320F4"/>
    <w:rsid w:val="00934F73"/>
    <w:rsid w:val="00937A15"/>
    <w:rsid w:val="00937C8D"/>
    <w:rsid w:val="00943CA0"/>
    <w:rsid w:val="00944D9C"/>
    <w:rsid w:val="00952088"/>
    <w:rsid w:val="009564BA"/>
    <w:rsid w:val="009602DC"/>
    <w:rsid w:val="00960762"/>
    <w:rsid w:val="00960887"/>
    <w:rsid w:val="00961F0B"/>
    <w:rsid w:val="0096318C"/>
    <w:rsid w:val="00966049"/>
    <w:rsid w:val="00981AC9"/>
    <w:rsid w:val="00983DBA"/>
    <w:rsid w:val="00991C8D"/>
    <w:rsid w:val="0099377B"/>
    <w:rsid w:val="009A085C"/>
    <w:rsid w:val="009B679C"/>
    <w:rsid w:val="009C007E"/>
    <w:rsid w:val="009C05AD"/>
    <w:rsid w:val="009C3DDC"/>
    <w:rsid w:val="009D1F27"/>
    <w:rsid w:val="009D260F"/>
    <w:rsid w:val="009D65EE"/>
    <w:rsid w:val="009E7448"/>
    <w:rsid w:val="009F0501"/>
    <w:rsid w:val="009F0D8E"/>
    <w:rsid w:val="009F7F24"/>
    <w:rsid w:val="00A01CD4"/>
    <w:rsid w:val="00A046A7"/>
    <w:rsid w:val="00A05201"/>
    <w:rsid w:val="00A11A2C"/>
    <w:rsid w:val="00A11EB6"/>
    <w:rsid w:val="00A145F7"/>
    <w:rsid w:val="00A14D79"/>
    <w:rsid w:val="00A15104"/>
    <w:rsid w:val="00A20499"/>
    <w:rsid w:val="00A25417"/>
    <w:rsid w:val="00A31A91"/>
    <w:rsid w:val="00A4089A"/>
    <w:rsid w:val="00A52D81"/>
    <w:rsid w:val="00A721CF"/>
    <w:rsid w:val="00A75A3C"/>
    <w:rsid w:val="00A85571"/>
    <w:rsid w:val="00A85D34"/>
    <w:rsid w:val="00A907DB"/>
    <w:rsid w:val="00A91BE5"/>
    <w:rsid w:val="00AC2F69"/>
    <w:rsid w:val="00AC7EF9"/>
    <w:rsid w:val="00AD37C4"/>
    <w:rsid w:val="00AE3E45"/>
    <w:rsid w:val="00AF4515"/>
    <w:rsid w:val="00AF4620"/>
    <w:rsid w:val="00B000C5"/>
    <w:rsid w:val="00B00B1B"/>
    <w:rsid w:val="00B066C7"/>
    <w:rsid w:val="00B33A99"/>
    <w:rsid w:val="00B34409"/>
    <w:rsid w:val="00B3538B"/>
    <w:rsid w:val="00B35B2C"/>
    <w:rsid w:val="00B40F45"/>
    <w:rsid w:val="00B4289F"/>
    <w:rsid w:val="00B47014"/>
    <w:rsid w:val="00B51BEF"/>
    <w:rsid w:val="00B52C3D"/>
    <w:rsid w:val="00B6277C"/>
    <w:rsid w:val="00B63CA6"/>
    <w:rsid w:val="00B80C2F"/>
    <w:rsid w:val="00B84EFB"/>
    <w:rsid w:val="00B86D69"/>
    <w:rsid w:val="00B90BB2"/>
    <w:rsid w:val="00B91AE2"/>
    <w:rsid w:val="00B95EFE"/>
    <w:rsid w:val="00BA3F75"/>
    <w:rsid w:val="00BA54F7"/>
    <w:rsid w:val="00BB787C"/>
    <w:rsid w:val="00BC7B38"/>
    <w:rsid w:val="00BD0F27"/>
    <w:rsid w:val="00BD5B65"/>
    <w:rsid w:val="00BE0581"/>
    <w:rsid w:val="00BF269E"/>
    <w:rsid w:val="00BF3C53"/>
    <w:rsid w:val="00BF61CB"/>
    <w:rsid w:val="00C04FAF"/>
    <w:rsid w:val="00C11014"/>
    <w:rsid w:val="00C1278A"/>
    <w:rsid w:val="00C152CC"/>
    <w:rsid w:val="00C45EEC"/>
    <w:rsid w:val="00C47FCA"/>
    <w:rsid w:val="00C50540"/>
    <w:rsid w:val="00C50748"/>
    <w:rsid w:val="00C56EB7"/>
    <w:rsid w:val="00C635D4"/>
    <w:rsid w:val="00C63612"/>
    <w:rsid w:val="00C676A6"/>
    <w:rsid w:val="00C67F47"/>
    <w:rsid w:val="00C714A3"/>
    <w:rsid w:val="00C8080E"/>
    <w:rsid w:val="00C87539"/>
    <w:rsid w:val="00C94821"/>
    <w:rsid w:val="00C969BE"/>
    <w:rsid w:val="00CA4FFD"/>
    <w:rsid w:val="00CB6B6F"/>
    <w:rsid w:val="00CC1C40"/>
    <w:rsid w:val="00CC3258"/>
    <w:rsid w:val="00CC43F6"/>
    <w:rsid w:val="00CD0364"/>
    <w:rsid w:val="00CD3581"/>
    <w:rsid w:val="00CD63B9"/>
    <w:rsid w:val="00CE389C"/>
    <w:rsid w:val="00CF072A"/>
    <w:rsid w:val="00CF51B3"/>
    <w:rsid w:val="00D01276"/>
    <w:rsid w:val="00D016E3"/>
    <w:rsid w:val="00D01AFB"/>
    <w:rsid w:val="00D02E6D"/>
    <w:rsid w:val="00D121D0"/>
    <w:rsid w:val="00D126BE"/>
    <w:rsid w:val="00D1409C"/>
    <w:rsid w:val="00D15A70"/>
    <w:rsid w:val="00D278D6"/>
    <w:rsid w:val="00D3302E"/>
    <w:rsid w:val="00D35507"/>
    <w:rsid w:val="00D35DB4"/>
    <w:rsid w:val="00D36A60"/>
    <w:rsid w:val="00D36F9B"/>
    <w:rsid w:val="00D42348"/>
    <w:rsid w:val="00D436B6"/>
    <w:rsid w:val="00D4423B"/>
    <w:rsid w:val="00D56142"/>
    <w:rsid w:val="00D62FC5"/>
    <w:rsid w:val="00D64F45"/>
    <w:rsid w:val="00D73FF1"/>
    <w:rsid w:val="00D740C8"/>
    <w:rsid w:val="00D742A5"/>
    <w:rsid w:val="00D744FB"/>
    <w:rsid w:val="00D7700B"/>
    <w:rsid w:val="00D87654"/>
    <w:rsid w:val="00DA6004"/>
    <w:rsid w:val="00DA78FE"/>
    <w:rsid w:val="00DB0D50"/>
    <w:rsid w:val="00DB7595"/>
    <w:rsid w:val="00DC25FB"/>
    <w:rsid w:val="00DC6A07"/>
    <w:rsid w:val="00DD02C9"/>
    <w:rsid w:val="00DD0CCB"/>
    <w:rsid w:val="00DD3A89"/>
    <w:rsid w:val="00DD4FD1"/>
    <w:rsid w:val="00DD667A"/>
    <w:rsid w:val="00DE1381"/>
    <w:rsid w:val="00DE5731"/>
    <w:rsid w:val="00DF22AA"/>
    <w:rsid w:val="00E00E26"/>
    <w:rsid w:val="00E072AE"/>
    <w:rsid w:val="00E119EF"/>
    <w:rsid w:val="00E13F77"/>
    <w:rsid w:val="00E17BD2"/>
    <w:rsid w:val="00E20276"/>
    <w:rsid w:val="00E21385"/>
    <w:rsid w:val="00E243A2"/>
    <w:rsid w:val="00E2495F"/>
    <w:rsid w:val="00E24C1A"/>
    <w:rsid w:val="00E25199"/>
    <w:rsid w:val="00E260E3"/>
    <w:rsid w:val="00E42362"/>
    <w:rsid w:val="00E535AD"/>
    <w:rsid w:val="00E6028D"/>
    <w:rsid w:val="00E62AC6"/>
    <w:rsid w:val="00E6355A"/>
    <w:rsid w:val="00E64C30"/>
    <w:rsid w:val="00E67578"/>
    <w:rsid w:val="00E74BC7"/>
    <w:rsid w:val="00E754B9"/>
    <w:rsid w:val="00E77CB7"/>
    <w:rsid w:val="00E865D6"/>
    <w:rsid w:val="00E935D3"/>
    <w:rsid w:val="00E947B4"/>
    <w:rsid w:val="00E97610"/>
    <w:rsid w:val="00EA7D0E"/>
    <w:rsid w:val="00EB0384"/>
    <w:rsid w:val="00EB2E48"/>
    <w:rsid w:val="00EC12E6"/>
    <w:rsid w:val="00EC19E7"/>
    <w:rsid w:val="00EC2A63"/>
    <w:rsid w:val="00ED7AEB"/>
    <w:rsid w:val="00EE2CC9"/>
    <w:rsid w:val="00EE3861"/>
    <w:rsid w:val="00EE5C56"/>
    <w:rsid w:val="00EF0E46"/>
    <w:rsid w:val="00EF5E0D"/>
    <w:rsid w:val="00F05D6C"/>
    <w:rsid w:val="00F0640E"/>
    <w:rsid w:val="00F06677"/>
    <w:rsid w:val="00F1017C"/>
    <w:rsid w:val="00F17FEE"/>
    <w:rsid w:val="00F21645"/>
    <w:rsid w:val="00F341AC"/>
    <w:rsid w:val="00F36AF6"/>
    <w:rsid w:val="00F36B2B"/>
    <w:rsid w:val="00F4652E"/>
    <w:rsid w:val="00F5408D"/>
    <w:rsid w:val="00F574F6"/>
    <w:rsid w:val="00F57C99"/>
    <w:rsid w:val="00F60499"/>
    <w:rsid w:val="00F67E10"/>
    <w:rsid w:val="00F73724"/>
    <w:rsid w:val="00F756FE"/>
    <w:rsid w:val="00F80F77"/>
    <w:rsid w:val="00F81F20"/>
    <w:rsid w:val="00F82DB1"/>
    <w:rsid w:val="00F854F2"/>
    <w:rsid w:val="00F85518"/>
    <w:rsid w:val="00FA004E"/>
    <w:rsid w:val="00FA0655"/>
    <w:rsid w:val="00FA42EB"/>
    <w:rsid w:val="00FD252B"/>
    <w:rsid w:val="00FD44E4"/>
    <w:rsid w:val="00FD7845"/>
    <w:rsid w:val="00FE036D"/>
    <w:rsid w:val="00FF242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D5FE5"/>
  <w15:docId w15:val="{DA12FA37-33E9-4BC2-85F3-2A6DDD6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282E1D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C676A6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qFormat/>
    <w:rsid w:val="005F2DB2"/>
    <w:rPr>
      <w:vertAlign w:val="superscript"/>
    </w:rPr>
  </w:style>
  <w:style w:type="character" w:customStyle="1" w:styleId="LPIndeksdolny">
    <w:name w:val="LP_Indeks_dolny"/>
    <w:qFormat/>
    <w:rsid w:val="005F2DB2"/>
    <w:rPr>
      <w:vertAlign w:val="subscript"/>
    </w:rPr>
  </w:style>
  <w:style w:type="character" w:styleId="Hipercze">
    <w:name w:val="Hyperlink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60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A600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247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72FC2"/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FC2"/>
    <w:rPr>
      <w:sz w:val="28"/>
    </w:rPr>
  </w:style>
  <w:style w:type="paragraph" w:styleId="Akapitzlist">
    <w:name w:val="List Paragraph"/>
    <w:basedOn w:val="Normalny"/>
    <w:uiPriority w:val="34"/>
    <w:qFormat/>
    <w:rsid w:val="00F574F6"/>
    <w:pPr>
      <w:ind w:left="720"/>
      <w:contextualSpacing/>
    </w:pPr>
  </w:style>
  <w:style w:type="paragraph" w:styleId="Bezodstpw">
    <w:name w:val="No Spacing"/>
    <w:uiPriority w:val="1"/>
    <w:qFormat/>
    <w:rsid w:val="002E7B87"/>
    <w:rPr>
      <w:rFonts w:ascii="Calibri" w:eastAsia="Calibri" w:hAnsi="Calibri" w:cs="Aria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46F7B"/>
    <w:pPr>
      <w:widowControl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46F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F7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46F7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46F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.lebiocka.AD\Moje%20dokumenty\DI\POLITYKA%20INFORMACYJNA\Zarz&#261;dzenie%20nr%209%20dyrektora%20generalnego%202010\05-szablony\Szablon_DGLP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9848-BE38-4DD8-9D0E-F64C8B72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Szablon_DGLP_logo</Template>
  <TotalTime>115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agnieszka.lebiocka</dc:creator>
  <cp:lastModifiedBy>Adrianna Janczak</cp:lastModifiedBy>
  <cp:revision>26</cp:revision>
  <cp:lastPrinted>2021-11-29T16:06:00Z</cp:lastPrinted>
  <dcterms:created xsi:type="dcterms:W3CDTF">2021-11-24T10:22:00Z</dcterms:created>
  <dcterms:modified xsi:type="dcterms:W3CDTF">2023-01-26T06:22:00Z</dcterms:modified>
</cp:coreProperties>
</file>